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D0" w:rsidRDefault="006A03D0" w:rsidP="006A03D0">
      <w:pPr>
        <w:pStyle w:val="Brdtekst"/>
      </w:pPr>
      <w:r>
        <w:t xml:space="preserve">Til </w:t>
      </w:r>
    </w:p>
    <w:p w:rsidR="006A03D0" w:rsidRDefault="006A03D0" w:rsidP="006A03D0">
      <w:pPr>
        <w:pStyle w:val="Brdtekst"/>
      </w:pPr>
      <w:proofErr w:type="gramStart"/>
      <w:r>
        <w:t>medlemmer</w:t>
      </w:r>
      <w:proofErr w:type="gramEnd"/>
      <w:r>
        <w:t xml:space="preserve"> og varamedlemmer i representantskapet for Mortenstua skole.</w:t>
      </w:r>
    </w:p>
    <w:p w:rsidR="006A03D0" w:rsidRDefault="006A03D0" w:rsidP="006A03D0"/>
    <w:p w:rsidR="006A03D0" w:rsidRDefault="006A03D0" w:rsidP="006A03D0">
      <w:pPr>
        <w:rPr>
          <w:b/>
          <w:sz w:val="32"/>
          <w:szCs w:val="32"/>
        </w:rPr>
      </w:pPr>
      <w:r w:rsidRPr="00FC050D">
        <w:rPr>
          <w:b/>
          <w:sz w:val="32"/>
          <w:szCs w:val="32"/>
        </w:rPr>
        <w:t xml:space="preserve">INNKALLING TIL </w:t>
      </w:r>
      <w:r>
        <w:rPr>
          <w:b/>
          <w:sz w:val="32"/>
          <w:szCs w:val="32"/>
        </w:rPr>
        <w:t>REPRESENTANTSKAPS</w:t>
      </w:r>
      <w:r w:rsidRPr="00FC050D">
        <w:rPr>
          <w:b/>
          <w:sz w:val="32"/>
          <w:szCs w:val="32"/>
        </w:rPr>
        <w:t>MØ</w:t>
      </w:r>
      <w:r>
        <w:rPr>
          <w:b/>
          <w:sz w:val="32"/>
          <w:szCs w:val="32"/>
        </w:rPr>
        <w:t xml:space="preserve">TE </w:t>
      </w:r>
    </w:p>
    <w:p w:rsidR="006A03D0" w:rsidRDefault="006A03D0" w:rsidP="006A03D0">
      <w:pPr>
        <w:rPr>
          <w:b/>
        </w:rPr>
      </w:pPr>
      <w:r>
        <w:rPr>
          <w:b/>
          <w:sz w:val="32"/>
          <w:szCs w:val="32"/>
        </w:rPr>
        <w:t>I EIDSBERG KULTURTORG.</w:t>
      </w:r>
    </w:p>
    <w:p w:rsidR="006A03D0" w:rsidRDefault="006A03D0" w:rsidP="006A03D0"/>
    <w:p w:rsidR="006A03D0" w:rsidRPr="006A03D0" w:rsidRDefault="006A03D0" w:rsidP="006A03D0">
      <w:pPr>
        <w:rPr>
          <w:b/>
          <w:bCs/>
          <w:sz w:val="24"/>
          <w:szCs w:val="24"/>
        </w:rPr>
      </w:pPr>
      <w:r w:rsidRPr="006A03D0">
        <w:rPr>
          <w:b/>
          <w:bCs/>
          <w:sz w:val="24"/>
          <w:szCs w:val="24"/>
        </w:rPr>
        <w:t>TIRSDAG 28. APRIL 2015 kl. 10.45 – 11.15</w:t>
      </w:r>
    </w:p>
    <w:p w:rsidR="006A03D0" w:rsidRDefault="006A03D0" w:rsidP="006A03D0"/>
    <w:p w:rsidR="006A03D0" w:rsidRPr="006A03D0" w:rsidRDefault="006A03D0" w:rsidP="006A03D0">
      <w:pPr>
        <w:pStyle w:val="Brdtekst"/>
      </w:pPr>
      <w:proofErr w:type="gramStart"/>
      <w:r w:rsidRPr="006A03D0">
        <w:t>SAKSLISTE:</w:t>
      </w:r>
      <w:r w:rsidRPr="006A03D0">
        <w:tab/>
      </w:r>
      <w:proofErr w:type="gramEnd"/>
      <w:r w:rsidRPr="006A03D0">
        <w:tab/>
      </w:r>
      <w:r w:rsidRPr="006A03D0">
        <w:rPr>
          <w:u w:val="single"/>
        </w:rPr>
        <w:t>Sak 01/15</w:t>
      </w:r>
      <w:r w:rsidRPr="006A03D0">
        <w:rPr>
          <w:u w:val="single"/>
        </w:rPr>
        <w:tab/>
        <w:t>Konstituering</w:t>
      </w:r>
    </w:p>
    <w:p w:rsidR="006A03D0" w:rsidRPr="006A03D0" w:rsidRDefault="006A03D0" w:rsidP="006A03D0">
      <w:pPr>
        <w:numPr>
          <w:ilvl w:val="0"/>
          <w:numId w:val="9"/>
        </w:numPr>
        <w:tabs>
          <w:tab w:val="clear" w:pos="1770"/>
          <w:tab w:val="num" w:pos="3900"/>
        </w:tabs>
        <w:ind w:left="3900"/>
        <w:rPr>
          <w:sz w:val="24"/>
          <w:szCs w:val="24"/>
        </w:rPr>
      </w:pPr>
      <w:r w:rsidRPr="006A03D0">
        <w:rPr>
          <w:sz w:val="24"/>
          <w:szCs w:val="24"/>
        </w:rPr>
        <w:t>Godkjenning av innkalling.</w:t>
      </w:r>
    </w:p>
    <w:p w:rsidR="006A03D0" w:rsidRPr="006A03D0" w:rsidRDefault="006A03D0" w:rsidP="006A03D0">
      <w:pPr>
        <w:numPr>
          <w:ilvl w:val="0"/>
          <w:numId w:val="9"/>
        </w:numPr>
        <w:tabs>
          <w:tab w:val="clear" w:pos="1770"/>
          <w:tab w:val="num" w:pos="3900"/>
        </w:tabs>
        <w:ind w:left="3900"/>
        <w:rPr>
          <w:sz w:val="24"/>
          <w:szCs w:val="24"/>
        </w:rPr>
      </w:pPr>
      <w:r w:rsidRPr="006A03D0">
        <w:rPr>
          <w:sz w:val="24"/>
          <w:szCs w:val="24"/>
        </w:rPr>
        <w:t>Godkjenning av saksliste.</w:t>
      </w:r>
    </w:p>
    <w:p w:rsidR="006A03D0" w:rsidRPr="006A03D0" w:rsidRDefault="006A03D0" w:rsidP="006A03D0">
      <w:pPr>
        <w:numPr>
          <w:ilvl w:val="0"/>
          <w:numId w:val="9"/>
        </w:numPr>
        <w:tabs>
          <w:tab w:val="clear" w:pos="1770"/>
          <w:tab w:val="num" w:pos="3900"/>
        </w:tabs>
        <w:ind w:left="3900"/>
        <w:rPr>
          <w:sz w:val="24"/>
          <w:szCs w:val="24"/>
        </w:rPr>
      </w:pPr>
      <w:r w:rsidRPr="006A03D0">
        <w:rPr>
          <w:sz w:val="24"/>
          <w:szCs w:val="24"/>
        </w:rPr>
        <w:t>Valg av to medlemmer til å underskrive protokollen</w:t>
      </w:r>
    </w:p>
    <w:p w:rsidR="006A03D0" w:rsidRPr="006A03D0" w:rsidRDefault="006A03D0" w:rsidP="006A03D0">
      <w:pPr>
        <w:rPr>
          <w:sz w:val="24"/>
          <w:szCs w:val="24"/>
        </w:rPr>
      </w:pPr>
    </w:p>
    <w:p w:rsidR="006A03D0" w:rsidRPr="006A03D0" w:rsidRDefault="006A03D0" w:rsidP="006A03D0">
      <w:pPr>
        <w:ind w:left="1416" w:firstLine="708"/>
        <w:rPr>
          <w:sz w:val="24"/>
          <w:szCs w:val="24"/>
          <w:u w:val="single"/>
        </w:rPr>
      </w:pPr>
      <w:r w:rsidRPr="006A03D0">
        <w:rPr>
          <w:sz w:val="24"/>
          <w:szCs w:val="24"/>
          <w:u w:val="single"/>
        </w:rPr>
        <w:t>Sak 02/15</w:t>
      </w:r>
      <w:r w:rsidRPr="006A03D0">
        <w:rPr>
          <w:sz w:val="24"/>
          <w:szCs w:val="24"/>
          <w:u w:val="single"/>
        </w:rPr>
        <w:tab/>
        <w:t>Vedtak skolens investeringsbudsjett 2015.</w:t>
      </w:r>
    </w:p>
    <w:p w:rsidR="006A03D0" w:rsidRPr="006A03D0" w:rsidRDefault="006A03D0" w:rsidP="006A03D0">
      <w:pPr>
        <w:ind w:left="1416" w:firstLine="708"/>
        <w:rPr>
          <w:sz w:val="24"/>
          <w:szCs w:val="24"/>
          <w:u w:val="single"/>
        </w:rPr>
      </w:pPr>
    </w:p>
    <w:p w:rsidR="006A03D0" w:rsidRPr="006A03D0" w:rsidRDefault="006A03D0" w:rsidP="006A03D0">
      <w:pPr>
        <w:ind w:left="1416" w:firstLine="708"/>
        <w:rPr>
          <w:sz w:val="24"/>
          <w:szCs w:val="24"/>
          <w:u w:val="single"/>
        </w:rPr>
      </w:pPr>
      <w:r w:rsidRPr="006A03D0">
        <w:rPr>
          <w:sz w:val="24"/>
          <w:szCs w:val="24"/>
          <w:u w:val="single"/>
        </w:rPr>
        <w:t>Sak 03/15</w:t>
      </w:r>
      <w:r w:rsidRPr="006A03D0">
        <w:rPr>
          <w:sz w:val="24"/>
          <w:szCs w:val="24"/>
          <w:u w:val="single"/>
        </w:rPr>
        <w:tab/>
        <w:t>Skolens årsmelding 2014</w:t>
      </w:r>
    </w:p>
    <w:p w:rsidR="006A03D0" w:rsidRPr="006A03D0" w:rsidRDefault="006A03D0" w:rsidP="006A03D0">
      <w:pPr>
        <w:rPr>
          <w:sz w:val="24"/>
          <w:szCs w:val="24"/>
        </w:rPr>
      </w:pPr>
    </w:p>
    <w:p w:rsidR="006A03D0" w:rsidRPr="006A03D0" w:rsidRDefault="006A03D0" w:rsidP="006A03D0">
      <w:pPr>
        <w:ind w:left="1416" w:firstLine="708"/>
        <w:rPr>
          <w:sz w:val="24"/>
          <w:szCs w:val="24"/>
          <w:u w:val="single"/>
        </w:rPr>
      </w:pPr>
      <w:r w:rsidRPr="006A03D0">
        <w:rPr>
          <w:sz w:val="24"/>
          <w:szCs w:val="24"/>
          <w:u w:val="single"/>
        </w:rPr>
        <w:t xml:space="preserve">Sak 04/15 </w:t>
      </w:r>
      <w:r w:rsidRPr="006A03D0">
        <w:rPr>
          <w:sz w:val="24"/>
          <w:szCs w:val="24"/>
          <w:u w:val="single"/>
        </w:rPr>
        <w:tab/>
        <w:t>Regnskap 2014</w:t>
      </w:r>
    </w:p>
    <w:p w:rsidR="006A03D0" w:rsidRPr="006A03D0" w:rsidRDefault="006A03D0" w:rsidP="006A03D0">
      <w:pPr>
        <w:ind w:left="2832" w:firstLine="708"/>
        <w:rPr>
          <w:sz w:val="24"/>
          <w:szCs w:val="24"/>
        </w:rPr>
      </w:pPr>
      <w:r w:rsidRPr="006A03D0">
        <w:rPr>
          <w:sz w:val="24"/>
          <w:szCs w:val="24"/>
        </w:rPr>
        <w:t xml:space="preserve">Godkjenning av regnskapet, </w:t>
      </w:r>
    </w:p>
    <w:p w:rsidR="006A03D0" w:rsidRPr="006A03D0" w:rsidRDefault="006A03D0" w:rsidP="006A03D0">
      <w:pPr>
        <w:ind w:left="2832" w:firstLine="708"/>
        <w:rPr>
          <w:sz w:val="24"/>
          <w:szCs w:val="24"/>
        </w:rPr>
      </w:pPr>
      <w:proofErr w:type="gramStart"/>
      <w:r w:rsidRPr="006A03D0">
        <w:rPr>
          <w:sz w:val="24"/>
          <w:szCs w:val="24"/>
        </w:rPr>
        <w:t>og</w:t>
      </w:r>
      <w:proofErr w:type="gramEnd"/>
      <w:r w:rsidRPr="006A03D0">
        <w:rPr>
          <w:sz w:val="24"/>
          <w:szCs w:val="24"/>
        </w:rPr>
        <w:t xml:space="preserve"> bruk av positivt regnskapsmessig resultat.</w:t>
      </w:r>
    </w:p>
    <w:p w:rsidR="006A03D0" w:rsidRPr="006A03D0" w:rsidRDefault="006A03D0" w:rsidP="006A03D0">
      <w:pPr>
        <w:rPr>
          <w:sz w:val="24"/>
          <w:szCs w:val="24"/>
          <w:u w:val="single"/>
        </w:rPr>
      </w:pPr>
    </w:p>
    <w:p w:rsidR="006A03D0" w:rsidRPr="006A03D0" w:rsidRDefault="006A03D0" w:rsidP="006A03D0">
      <w:pPr>
        <w:ind w:left="1416" w:firstLine="708"/>
        <w:rPr>
          <w:sz w:val="24"/>
          <w:szCs w:val="24"/>
          <w:u w:val="single"/>
        </w:rPr>
      </w:pPr>
      <w:r w:rsidRPr="006A03D0">
        <w:rPr>
          <w:sz w:val="24"/>
          <w:szCs w:val="24"/>
          <w:u w:val="single"/>
        </w:rPr>
        <w:t>Sak 05/15</w:t>
      </w:r>
      <w:r w:rsidRPr="006A03D0">
        <w:rPr>
          <w:sz w:val="24"/>
          <w:szCs w:val="24"/>
          <w:u w:val="single"/>
        </w:rPr>
        <w:tab/>
        <w:t>Informasjonsaker</w:t>
      </w:r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  <w:t>Arbeid med Eierstrategi og Samarbeidsavtale</w:t>
      </w:r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  <w:t>Innsparing høst 2015</w:t>
      </w:r>
    </w:p>
    <w:p w:rsidR="006A03D0" w:rsidRPr="006A03D0" w:rsidRDefault="006A03D0" w:rsidP="006A03D0">
      <w:pPr>
        <w:rPr>
          <w:sz w:val="24"/>
          <w:szCs w:val="24"/>
        </w:rPr>
      </w:pPr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</w:r>
      <w:r w:rsidRPr="004D52BB">
        <w:rPr>
          <w:sz w:val="24"/>
          <w:szCs w:val="24"/>
          <w:u w:val="single"/>
        </w:rPr>
        <w:t>Sak 06/15</w:t>
      </w:r>
      <w:r w:rsidRPr="004D52BB">
        <w:rPr>
          <w:sz w:val="24"/>
          <w:szCs w:val="24"/>
          <w:u w:val="single"/>
        </w:rPr>
        <w:tab/>
      </w:r>
      <w:r w:rsidRPr="006A03D0">
        <w:rPr>
          <w:sz w:val="24"/>
          <w:szCs w:val="24"/>
          <w:u w:val="single"/>
        </w:rPr>
        <w:t>Ekstern Ressursgjennomgang</w:t>
      </w:r>
    </w:p>
    <w:p w:rsidR="006A03D0" w:rsidRPr="006A03D0" w:rsidRDefault="006A03D0" w:rsidP="006A03D0">
      <w:pPr>
        <w:rPr>
          <w:sz w:val="24"/>
          <w:szCs w:val="24"/>
        </w:rPr>
      </w:pPr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>Representantskapsmedlemmer som ikke kan møte, må gi beskjed til sin vararepresentant.</w:t>
      </w:r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>Alle vararepresentanter vil også få tilsendt sakspapirer og vedlegg.</w:t>
      </w:r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>Vedlegg sendes med sakspapirer.</w:t>
      </w:r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</w:r>
    </w:p>
    <w:p w:rsidR="006A03D0" w:rsidRDefault="006A03D0" w:rsidP="006A03D0"/>
    <w:p w:rsidR="006A03D0" w:rsidRDefault="006A03D0" w:rsidP="006A03D0"/>
    <w:p w:rsidR="006A03D0" w:rsidRDefault="006A03D0" w:rsidP="006A03D0"/>
    <w:p w:rsidR="006A03D0" w:rsidRPr="006A03D0" w:rsidRDefault="006A03D0" w:rsidP="006A03D0">
      <w:pPr>
        <w:rPr>
          <w:sz w:val="24"/>
          <w:szCs w:val="24"/>
        </w:rPr>
      </w:pPr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>Svein O</w:t>
      </w:r>
      <w:r w:rsidR="007A5107">
        <w:rPr>
          <w:sz w:val="24"/>
          <w:szCs w:val="24"/>
        </w:rPr>
        <w:t xml:space="preserve">lav Agnalt </w:t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  <w:t xml:space="preserve">Roar </w:t>
      </w:r>
      <w:proofErr w:type="spellStart"/>
      <w:r w:rsidR="007A5107">
        <w:rPr>
          <w:sz w:val="24"/>
          <w:szCs w:val="24"/>
        </w:rPr>
        <w:t>Høisveen</w:t>
      </w:r>
      <w:proofErr w:type="spellEnd"/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 xml:space="preserve">           </w:t>
      </w:r>
      <w:proofErr w:type="gramStart"/>
      <w:r w:rsidRPr="006A03D0">
        <w:rPr>
          <w:sz w:val="24"/>
          <w:szCs w:val="24"/>
        </w:rPr>
        <w:t>leder</w:t>
      </w:r>
      <w:proofErr w:type="gramEnd"/>
      <w:r w:rsidRPr="006A03D0">
        <w:rPr>
          <w:sz w:val="24"/>
          <w:szCs w:val="24"/>
        </w:rPr>
        <w:tab/>
      </w:r>
      <w:r w:rsidRPr="006A03D0">
        <w:rPr>
          <w:sz w:val="24"/>
          <w:szCs w:val="24"/>
        </w:rPr>
        <w:tab/>
        <w:t xml:space="preserve">      </w:t>
      </w:r>
      <w:r w:rsidR="007A5107">
        <w:rPr>
          <w:sz w:val="24"/>
          <w:szCs w:val="24"/>
        </w:rPr>
        <w:t xml:space="preserve">               </w:t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</w:r>
      <w:r w:rsidR="007A5107">
        <w:rPr>
          <w:sz w:val="24"/>
          <w:szCs w:val="24"/>
        </w:rPr>
        <w:tab/>
        <w:t xml:space="preserve">       styreleder</w:t>
      </w:r>
      <w:r w:rsidRPr="006A03D0">
        <w:rPr>
          <w:sz w:val="24"/>
          <w:szCs w:val="24"/>
        </w:rPr>
        <w:t xml:space="preserve">      </w:t>
      </w:r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 xml:space="preserve">       </w:t>
      </w:r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 xml:space="preserve">Vedlegg </w:t>
      </w:r>
      <w:proofErr w:type="gramStart"/>
      <w:r w:rsidRPr="006A03D0">
        <w:rPr>
          <w:sz w:val="24"/>
          <w:szCs w:val="24"/>
        </w:rPr>
        <w:t>1:</w:t>
      </w:r>
      <w:r w:rsidRPr="006A03D0">
        <w:rPr>
          <w:sz w:val="24"/>
          <w:szCs w:val="24"/>
        </w:rPr>
        <w:tab/>
      </w:r>
      <w:proofErr w:type="gramEnd"/>
      <w:r w:rsidRPr="006A03D0">
        <w:rPr>
          <w:sz w:val="24"/>
          <w:szCs w:val="24"/>
        </w:rPr>
        <w:t xml:space="preserve">Skolens årsmelding 2014 </w:t>
      </w:r>
      <w:bookmarkStart w:id="0" w:name="_GoBack"/>
      <w:bookmarkEnd w:id="0"/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 xml:space="preserve">Vedlegg </w:t>
      </w:r>
      <w:proofErr w:type="gramStart"/>
      <w:r w:rsidRPr="006A03D0">
        <w:rPr>
          <w:sz w:val="24"/>
          <w:szCs w:val="24"/>
        </w:rPr>
        <w:t>2:</w:t>
      </w:r>
      <w:r w:rsidRPr="006A03D0">
        <w:rPr>
          <w:sz w:val="24"/>
          <w:szCs w:val="24"/>
        </w:rPr>
        <w:tab/>
      </w:r>
      <w:proofErr w:type="gramEnd"/>
      <w:r w:rsidRPr="006A03D0">
        <w:rPr>
          <w:sz w:val="24"/>
          <w:szCs w:val="24"/>
        </w:rPr>
        <w:t>Regnskap og noter 2014.</w:t>
      </w:r>
    </w:p>
    <w:p w:rsidR="006A03D0" w:rsidRPr="006A03D0" w:rsidRDefault="006A03D0" w:rsidP="006A03D0">
      <w:pPr>
        <w:rPr>
          <w:sz w:val="24"/>
          <w:szCs w:val="24"/>
        </w:rPr>
      </w:pPr>
      <w:r w:rsidRPr="006A03D0">
        <w:rPr>
          <w:sz w:val="24"/>
          <w:szCs w:val="24"/>
        </w:rPr>
        <w:t xml:space="preserve">Vedlegg </w:t>
      </w:r>
      <w:proofErr w:type="gramStart"/>
      <w:r w:rsidRPr="006A03D0">
        <w:rPr>
          <w:sz w:val="24"/>
          <w:szCs w:val="24"/>
        </w:rPr>
        <w:t>3:</w:t>
      </w:r>
      <w:r w:rsidRPr="006A03D0">
        <w:rPr>
          <w:sz w:val="24"/>
          <w:szCs w:val="24"/>
        </w:rPr>
        <w:tab/>
      </w:r>
      <w:proofErr w:type="gramEnd"/>
      <w:r w:rsidRPr="006A03D0">
        <w:rPr>
          <w:sz w:val="24"/>
          <w:szCs w:val="24"/>
        </w:rPr>
        <w:t>Revisjonsberetning 2014</w:t>
      </w:r>
    </w:p>
    <w:p w:rsidR="009E26F9" w:rsidRDefault="009E26F9" w:rsidP="00262C64">
      <w:pPr>
        <w:rPr>
          <w:sz w:val="28"/>
          <w:szCs w:val="28"/>
        </w:rPr>
      </w:pPr>
    </w:p>
    <w:p w:rsidR="0025060F" w:rsidRPr="006A03D0" w:rsidRDefault="0025060F" w:rsidP="006A03D0">
      <w:pPr>
        <w:tabs>
          <w:tab w:val="left" w:pos="5130"/>
        </w:tabs>
        <w:rPr>
          <w:sz w:val="24"/>
          <w:szCs w:val="24"/>
        </w:rPr>
      </w:pPr>
    </w:p>
    <w:sectPr w:rsidR="0025060F" w:rsidRPr="006A03D0" w:rsidSect="00794229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2F" w:rsidRDefault="00FA4D2F">
      <w:r>
        <w:separator/>
      </w:r>
    </w:p>
  </w:endnote>
  <w:endnote w:type="continuationSeparator" w:id="0">
    <w:p w:rsidR="00FA4D2F" w:rsidRDefault="00FA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2337"/>
      <w:docPartObj>
        <w:docPartGallery w:val="Page Numbers (Bottom of Page)"/>
        <w:docPartUnique/>
      </w:docPartObj>
    </w:sdtPr>
    <w:sdtEndPr/>
    <w:sdtContent>
      <w:p w:rsidR="006F0F10" w:rsidRDefault="0094377F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3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F10" w:rsidRDefault="006F0F1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10" w:rsidRDefault="006F0F10">
    <w:pPr>
      <w:pStyle w:val="Bunntekst"/>
      <w:tabs>
        <w:tab w:val="left" w:pos="1701"/>
        <w:tab w:val="left" w:pos="3402"/>
        <w:tab w:val="left" w:pos="3544"/>
        <w:tab w:val="left" w:pos="5103"/>
        <w:tab w:val="left" w:pos="6804"/>
        <w:tab w:val="left" w:pos="7371"/>
      </w:tabs>
      <w:rPr>
        <w:b/>
      </w:rPr>
    </w:pPr>
    <w:r>
      <w:t>__________________________________________________________________________________________</w:t>
    </w:r>
    <w:r>
      <w:br/>
    </w:r>
    <w:proofErr w:type="gramStart"/>
    <w:r>
      <w:rPr>
        <w:b/>
      </w:rPr>
      <w:t xml:space="preserve">Adresse:   </w:t>
    </w:r>
    <w:proofErr w:type="gramEnd"/>
    <w:r>
      <w:rPr>
        <w:b/>
      </w:rPr>
      <w:t xml:space="preserve">          Telefon              E-post:</w:t>
    </w:r>
    <w:r>
      <w:rPr>
        <w:b/>
      </w:rPr>
      <w:tab/>
    </w:r>
    <w:r>
      <w:rPr>
        <w:b/>
      </w:rPr>
      <w:tab/>
      <w:t xml:space="preserve">                         Hjemmeside                             </w:t>
    </w:r>
    <w:proofErr w:type="spellStart"/>
    <w:r>
      <w:rPr>
        <w:b/>
      </w:rPr>
      <w:t>Organisasjonsnr</w:t>
    </w:r>
    <w:proofErr w:type="spellEnd"/>
    <w:r>
      <w:rPr>
        <w:b/>
      </w:rPr>
      <w:t xml:space="preserve">.                                                 </w:t>
    </w:r>
  </w:p>
  <w:p w:rsidR="00D503F6" w:rsidRDefault="006F0F10" w:rsidP="00D503F6">
    <w:pPr>
      <w:pStyle w:val="Bunntekst"/>
      <w:tabs>
        <w:tab w:val="left" w:pos="1701"/>
        <w:tab w:val="left" w:pos="1985"/>
        <w:tab w:val="left" w:pos="2268"/>
        <w:tab w:val="left" w:pos="3402"/>
        <w:tab w:val="left" w:pos="5103"/>
        <w:tab w:val="left" w:pos="7230"/>
      </w:tabs>
      <w:rPr>
        <w:b/>
      </w:rPr>
    </w:pPr>
    <w:proofErr w:type="spellStart"/>
    <w:r>
      <w:rPr>
        <w:b/>
      </w:rPr>
      <w:t>Symraveien</w:t>
    </w:r>
    <w:proofErr w:type="spellEnd"/>
    <w:r>
      <w:rPr>
        <w:b/>
      </w:rPr>
      <w:t xml:space="preserve"> 1     69 89 13 71       </w:t>
    </w:r>
    <w:hyperlink r:id="rId1" w:history="1">
      <w:r w:rsidRPr="001041F9">
        <w:rPr>
          <w:rStyle w:val="Hyperkobling"/>
          <w:b/>
        </w:rPr>
        <w:t>post@mortenstua.no</w:t>
      </w:r>
    </w:hyperlink>
    <w:r>
      <w:rPr>
        <w:b/>
      </w:rPr>
      <w:t xml:space="preserve">      www.mo</w:t>
    </w:r>
    <w:r w:rsidR="00D503F6">
      <w:rPr>
        <w:b/>
      </w:rPr>
      <w:t>rt</w:t>
    </w:r>
    <w:r w:rsidR="000B392E">
      <w:rPr>
        <w:b/>
      </w:rPr>
      <w:t xml:space="preserve">enstua.no           </w:t>
    </w:r>
    <w:proofErr w:type="gramStart"/>
    <w:r w:rsidR="000B392E">
      <w:rPr>
        <w:b/>
      </w:rPr>
      <w:tab/>
      <w:t xml:space="preserve">  914.156.394</w:t>
    </w:r>
    <w:proofErr w:type="gramEnd"/>
    <w:r w:rsidR="00D503F6">
      <w:rPr>
        <w:b/>
      </w:rPr>
      <w:t xml:space="preserve"> </w:t>
    </w:r>
    <w:r w:rsidR="00D503F6">
      <w:rPr>
        <w:b/>
      </w:rPr>
      <w:tab/>
    </w:r>
  </w:p>
  <w:p w:rsidR="006F0F10" w:rsidRDefault="006F0F10" w:rsidP="00D503F6">
    <w:pPr>
      <w:pStyle w:val="Bunntekst"/>
      <w:tabs>
        <w:tab w:val="left" w:pos="1701"/>
        <w:tab w:val="left" w:pos="1985"/>
        <w:tab w:val="left" w:pos="2268"/>
        <w:tab w:val="left" w:pos="3402"/>
        <w:tab w:val="left" w:pos="5103"/>
        <w:tab w:val="left" w:pos="7230"/>
      </w:tabs>
      <w:rPr>
        <w:b/>
      </w:rPr>
    </w:pPr>
    <w:r>
      <w:rPr>
        <w:b/>
      </w:rPr>
      <w:t>1850 Mysen        69 89 27 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2F" w:rsidRDefault="00FA4D2F">
      <w:r>
        <w:separator/>
      </w:r>
    </w:p>
  </w:footnote>
  <w:footnote w:type="continuationSeparator" w:id="0">
    <w:p w:rsidR="00FA4D2F" w:rsidRDefault="00FA4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10" w:rsidRDefault="006F0F10" w:rsidP="0075384B">
    <w:pPr>
      <w:rPr>
        <w:b/>
        <w:sz w:val="18"/>
      </w:rPr>
    </w:pPr>
    <w:r>
      <w:rPr>
        <w:b/>
        <w:noProof/>
        <w:sz w:val="18"/>
      </w:rPr>
      <w:drawing>
        <wp:inline distT="0" distB="0" distL="0" distR="0">
          <wp:extent cx="1518260" cy="1028700"/>
          <wp:effectExtent l="19050" t="0" r="5740" b="0"/>
          <wp:docPr id="3" name="Bilde 0" descr="Logo Mortenstua f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rtenstua f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920" cy="1042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48"/>
      </w:rPr>
      <w:t xml:space="preserve">                                                  </w:t>
    </w:r>
  </w:p>
  <w:p w:rsidR="006F0F10" w:rsidRPr="00DA2696" w:rsidRDefault="006F0F10" w:rsidP="00B949BA">
    <w:pPr>
      <w:rPr>
        <w:b/>
      </w:rPr>
    </w:pPr>
    <w:r>
      <w:rPr>
        <w:b/>
        <w:sz w:val="18"/>
      </w:rPr>
      <w:t xml:space="preserve">       - et</w:t>
    </w:r>
    <w:r w:rsidRPr="00DA2696">
      <w:rPr>
        <w:b/>
      </w:rPr>
      <w:t xml:space="preserve"> trygt sted å være</w:t>
    </w:r>
  </w:p>
  <w:p w:rsidR="006F0F10" w:rsidRPr="00DA2696" w:rsidRDefault="006F0F10" w:rsidP="00B949BA">
    <w:r w:rsidRPr="00DA2696">
      <w:rPr>
        <w:b/>
      </w:rPr>
      <w:t xml:space="preserve"> </w:t>
    </w:r>
    <w:r>
      <w:rPr>
        <w:b/>
      </w:rPr>
      <w:t xml:space="preserve">    </w:t>
    </w:r>
    <w:r w:rsidRPr="00DA2696">
      <w:rPr>
        <w:b/>
      </w:rPr>
      <w:t>- gir motivasjon til å lære</w:t>
    </w:r>
  </w:p>
  <w:p w:rsidR="006F0F10" w:rsidRDefault="006F0F10" w:rsidP="0075384B"/>
  <w:p w:rsidR="006F0F10" w:rsidRDefault="006F0F10" w:rsidP="00DA2696">
    <w:r>
      <w:rPr>
        <w:b/>
        <w:i/>
        <w:sz w:val="48"/>
      </w:rPr>
      <w:t xml:space="preserve"> </w:t>
    </w:r>
  </w:p>
  <w:p w:rsidR="006F0F10" w:rsidRDefault="006F0F10">
    <w:pPr>
      <w:pStyle w:val="Topptekst"/>
      <w:jc w:val="right"/>
    </w:pPr>
    <w:r>
      <w:rPr>
        <w:sz w:val="24"/>
      </w:rPr>
      <w:t xml:space="preserve">Mysen </w:t>
    </w:r>
    <w:r w:rsidR="00F81FA6">
      <w:rPr>
        <w:sz w:val="24"/>
      </w:rPr>
      <w:fldChar w:fldCharType="begin"/>
    </w:r>
    <w:r>
      <w:rPr>
        <w:sz w:val="24"/>
      </w:rPr>
      <w:instrText xml:space="preserve"> TIME \@ "d. MMMM yyyy" </w:instrText>
    </w:r>
    <w:r w:rsidR="00F81FA6">
      <w:rPr>
        <w:sz w:val="24"/>
      </w:rPr>
      <w:fldChar w:fldCharType="separate"/>
    </w:r>
    <w:r w:rsidR="007A5107">
      <w:rPr>
        <w:noProof/>
        <w:sz w:val="24"/>
      </w:rPr>
      <w:t>10. april 2015</w:t>
    </w:r>
    <w:r w:rsidR="00F81FA6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43167"/>
    <w:multiLevelType w:val="hybridMultilevel"/>
    <w:tmpl w:val="E0B8A21A"/>
    <w:lvl w:ilvl="0" w:tplc="AEF46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514B6"/>
    <w:multiLevelType w:val="hybridMultilevel"/>
    <w:tmpl w:val="8E62E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68C4"/>
    <w:multiLevelType w:val="hybridMultilevel"/>
    <w:tmpl w:val="F6085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746"/>
    <w:multiLevelType w:val="hybridMultilevel"/>
    <w:tmpl w:val="00D2D766"/>
    <w:lvl w:ilvl="0" w:tplc="30D25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BF8"/>
    <w:multiLevelType w:val="hybridMultilevel"/>
    <w:tmpl w:val="5ED47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20AB"/>
    <w:multiLevelType w:val="hybridMultilevel"/>
    <w:tmpl w:val="E982BC12"/>
    <w:lvl w:ilvl="0" w:tplc="30D257F0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313770"/>
    <w:multiLevelType w:val="singleLevel"/>
    <w:tmpl w:val="0C1E280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7">
    <w:nsid w:val="620B0812"/>
    <w:multiLevelType w:val="hybridMultilevel"/>
    <w:tmpl w:val="F8FA3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C0FB9"/>
    <w:multiLevelType w:val="hybridMultilevel"/>
    <w:tmpl w:val="13C845B4"/>
    <w:lvl w:ilvl="0" w:tplc="8ABA7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4"/>
    <w:rsid w:val="0000092C"/>
    <w:rsid w:val="00007A85"/>
    <w:rsid w:val="00042C58"/>
    <w:rsid w:val="000538EC"/>
    <w:rsid w:val="00054C82"/>
    <w:rsid w:val="000A40FC"/>
    <w:rsid w:val="000B392E"/>
    <w:rsid w:val="000C5424"/>
    <w:rsid w:val="00100E4A"/>
    <w:rsid w:val="00121FF4"/>
    <w:rsid w:val="0013069B"/>
    <w:rsid w:val="001A7E0F"/>
    <w:rsid w:val="001B1AAD"/>
    <w:rsid w:val="001E0762"/>
    <w:rsid w:val="002039E8"/>
    <w:rsid w:val="00203A48"/>
    <w:rsid w:val="00214558"/>
    <w:rsid w:val="00227E0F"/>
    <w:rsid w:val="0025060F"/>
    <w:rsid w:val="00262C64"/>
    <w:rsid w:val="00295C8C"/>
    <w:rsid w:val="002A48F7"/>
    <w:rsid w:val="002A6356"/>
    <w:rsid w:val="002B13B4"/>
    <w:rsid w:val="002C1751"/>
    <w:rsid w:val="00317A83"/>
    <w:rsid w:val="00383100"/>
    <w:rsid w:val="003A0BF4"/>
    <w:rsid w:val="003C6CC5"/>
    <w:rsid w:val="003D2515"/>
    <w:rsid w:val="003E7B48"/>
    <w:rsid w:val="003F1141"/>
    <w:rsid w:val="003F5F2E"/>
    <w:rsid w:val="00404A5F"/>
    <w:rsid w:val="004301D8"/>
    <w:rsid w:val="00442965"/>
    <w:rsid w:val="004604C2"/>
    <w:rsid w:val="00494254"/>
    <w:rsid w:val="004B6A44"/>
    <w:rsid w:val="004D02A2"/>
    <w:rsid w:val="004D52BB"/>
    <w:rsid w:val="004E56D3"/>
    <w:rsid w:val="0050341C"/>
    <w:rsid w:val="005377BB"/>
    <w:rsid w:val="005745F1"/>
    <w:rsid w:val="00595EBD"/>
    <w:rsid w:val="005A0925"/>
    <w:rsid w:val="005C3E59"/>
    <w:rsid w:val="00603C21"/>
    <w:rsid w:val="00635CF4"/>
    <w:rsid w:val="006431A0"/>
    <w:rsid w:val="00650EC5"/>
    <w:rsid w:val="0066064C"/>
    <w:rsid w:val="006A03D0"/>
    <w:rsid w:val="006C0E63"/>
    <w:rsid w:val="006D70F0"/>
    <w:rsid w:val="006F0F10"/>
    <w:rsid w:val="006F5260"/>
    <w:rsid w:val="00726508"/>
    <w:rsid w:val="007305D1"/>
    <w:rsid w:val="00752DB0"/>
    <w:rsid w:val="0075384B"/>
    <w:rsid w:val="00781538"/>
    <w:rsid w:val="00794229"/>
    <w:rsid w:val="007A5107"/>
    <w:rsid w:val="00874C52"/>
    <w:rsid w:val="008833D5"/>
    <w:rsid w:val="008C4217"/>
    <w:rsid w:val="008D3AC0"/>
    <w:rsid w:val="008D45F3"/>
    <w:rsid w:val="008E21C6"/>
    <w:rsid w:val="008F3D88"/>
    <w:rsid w:val="008F60F9"/>
    <w:rsid w:val="0091306B"/>
    <w:rsid w:val="00917DE9"/>
    <w:rsid w:val="00927582"/>
    <w:rsid w:val="0094377F"/>
    <w:rsid w:val="009E26F9"/>
    <w:rsid w:val="009F0BFF"/>
    <w:rsid w:val="009F7E70"/>
    <w:rsid w:val="00A06EE4"/>
    <w:rsid w:val="00A5203A"/>
    <w:rsid w:val="00A53A50"/>
    <w:rsid w:val="00A6523A"/>
    <w:rsid w:val="00AA34F3"/>
    <w:rsid w:val="00AC03DC"/>
    <w:rsid w:val="00AD2503"/>
    <w:rsid w:val="00B670DF"/>
    <w:rsid w:val="00B82D71"/>
    <w:rsid w:val="00B84474"/>
    <w:rsid w:val="00B901E8"/>
    <w:rsid w:val="00B949BA"/>
    <w:rsid w:val="00BB1A4E"/>
    <w:rsid w:val="00BB7BEC"/>
    <w:rsid w:val="00BC4CD1"/>
    <w:rsid w:val="00BD15D5"/>
    <w:rsid w:val="00BE449D"/>
    <w:rsid w:val="00C24C18"/>
    <w:rsid w:val="00C641C6"/>
    <w:rsid w:val="00C87937"/>
    <w:rsid w:val="00CB41AE"/>
    <w:rsid w:val="00CB64B9"/>
    <w:rsid w:val="00CE0C07"/>
    <w:rsid w:val="00CF3C6E"/>
    <w:rsid w:val="00D02A07"/>
    <w:rsid w:val="00D503F6"/>
    <w:rsid w:val="00D8267B"/>
    <w:rsid w:val="00D9474C"/>
    <w:rsid w:val="00DA2696"/>
    <w:rsid w:val="00DE4062"/>
    <w:rsid w:val="00E47181"/>
    <w:rsid w:val="00E85E07"/>
    <w:rsid w:val="00EB200E"/>
    <w:rsid w:val="00EB4F6E"/>
    <w:rsid w:val="00EC28BA"/>
    <w:rsid w:val="00EC46B3"/>
    <w:rsid w:val="00ED57C2"/>
    <w:rsid w:val="00F22B08"/>
    <w:rsid w:val="00F7159C"/>
    <w:rsid w:val="00F73F88"/>
    <w:rsid w:val="00F8052D"/>
    <w:rsid w:val="00F81FA6"/>
    <w:rsid w:val="00FA4D2F"/>
    <w:rsid w:val="00FD2478"/>
    <w:rsid w:val="00FD5A45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88BA7D9-56AE-403A-87AD-7011B3F6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29"/>
  </w:style>
  <w:style w:type="paragraph" w:styleId="Overskrift2">
    <w:name w:val="heading 2"/>
    <w:basedOn w:val="Normal"/>
    <w:next w:val="Normal"/>
    <w:qFormat/>
    <w:rsid w:val="00794229"/>
    <w:pPr>
      <w:keepNext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rsid w:val="0079422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9422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9422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794229"/>
    <w:rPr>
      <w:color w:val="0000FF"/>
      <w:u w:val="single"/>
    </w:rPr>
  </w:style>
  <w:style w:type="character" w:styleId="Fulgthyperkobling">
    <w:name w:val="FollowedHyperlink"/>
    <w:basedOn w:val="Standardskriftforavsnitt"/>
    <w:rsid w:val="00794229"/>
    <w:rPr>
      <w:color w:val="800080"/>
      <w:u w:val="single"/>
    </w:rPr>
  </w:style>
  <w:style w:type="paragraph" w:styleId="Bobletekst">
    <w:name w:val="Balloon Text"/>
    <w:basedOn w:val="Normal"/>
    <w:semiHidden/>
    <w:rsid w:val="000C542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A6356"/>
    <w:pPr>
      <w:ind w:left="720"/>
      <w:contextualSpacing/>
    </w:pPr>
  </w:style>
  <w:style w:type="paragraph" w:styleId="Brdtekst">
    <w:name w:val="Body Text"/>
    <w:basedOn w:val="Normal"/>
    <w:link w:val="BrdtekstTegn"/>
    <w:rsid w:val="005745F1"/>
    <w:pPr>
      <w:ind w:right="-1368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5745F1"/>
    <w:rPr>
      <w:sz w:val="24"/>
      <w:szCs w:val="24"/>
    </w:rPr>
  </w:style>
  <w:style w:type="paragraph" w:styleId="Blokktekst">
    <w:name w:val="Block Text"/>
    <w:basedOn w:val="Normal"/>
    <w:rsid w:val="005745F1"/>
    <w:pPr>
      <w:ind w:left="-180" w:right="-1008"/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65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mortenstu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Mortenstua%20skol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Mortenstua skole</Template>
  <TotalTime>1</TotalTime>
  <Pages>1</Pages>
  <Words>128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Links>
    <vt:vector size="6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mailto:post@mortenstua.no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Mortenstua skole</dc:creator>
  <cp:lastModifiedBy>Heidi</cp:lastModifiedBy>
  <cp:revision>4</cp:revision>
  <cp:lastPrinted>2014-05-16T09:56:00Z</cp:lastPrinted>
  <dcterms:created xsi:type="dcterms:W3CDTF">2015-04-09T18:03:00Z</dcterms:created>
  <dcterms:modified xsi:type="dcterms:W3CDTF">2015-04-10T14:29:00Z</dcterms:modified>
</cp:coreProperties>
</file>