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D0" w:rsidRDefault="006A03D0" w:rsidP="006A03D0">
      <w:pPr>
        <w:pStyle w:val="Brdtekst"/>
      </w:pPr>
      <w:r>
        <w:t xml:space="preserve">Til </w:t>
      </w:r>
    </w:p>
    <w:p w:rsidR="006A03D0" w:rsidRDefault="006A03D0" w:rsidP="006A03D0">
      <w:pPr>
        <w:pStyle w:val="Brdtekst"/>
      </w:pPr>
      <w:proofErr w:type="gramStart"/>
      <w:r>
        <w:t>medlemmer</w:t>
      </w:r>
      <w:proofErr w:type="gramEnd"/>
      <w:r>
        <w:t xml:space="preserve"> og varamedlemmer i representantskapet for Mortenstua skole.</w:t>
      </w:r>
    </w:p>
    <w:p w:rsidR="006A03D0" w:rsidRDefault="006A03D0" w:rsidP="006A03D0"/>
    <w:p w:rsidR="006A03D0" w:rsidRDefault="006A03D0" w:rsidP="006A03D0">
      <w:pPr>
        <w:rPr>
          <w:b/>
          <w:sz w:val="32"/>
          <w:szCs w:val="32"/>
        </w:rPr>
      </w:pPr>
      <w:r w:rsidRPr="00FC050D">
        <w:rPr>
          <w:b/>
          <w:sz w:val="32"/>
          <w:szCs w:val="32"/>
        </w:rPr>
        <w:t xml:space="preserve">INNKALLING TIL </w:t>
      </w:r>
      <w:r>
        <w:rPr>
          <w:b/>
          <w:sz w:val="32"/>
          <w:szCs w:val="32"/>
        </w:rPr>
        <w:t>REPRESENTANTSKAPS</w:t>
      </w:r>
      <w:r w:rsidRPr="00FC050D">
        <w:rPr>
          <w:b/>
          <w:sz w:val="32"/>
          <w:szCs w:val="32"/>
        </w:rPr>
        <w:t>MØ</w:t>
      </w:r>
      <w:r>
        <w:rPr>
          <w:b/>
          <w:sz w:val="32"/>
          <w:szCs w:val="32"/>
        </w:rPr>
        <w:t xml:space="preserve">TE </w:t>
      </w:r>
    </w:p>
    <w:p w:rsidR="006A03D0" w:rsidRDefault="006A03D0" w:rsidP="006A03D0">
      <w:pPr>
        <w:rPr>
          <w:b/>
        </w:rPr>
      </w:pPr>
      <w:r>
        <w:rPr>
          <w:b/>
          <w:sz w:val="32"/>
          <w:szCs w:val="32"/>
        </w:rPr>
        <w:t>I EIDSBERG KULTURTORG.</w:t>
      </w:r>
    </w:p>
    <w:p w:rsidR="006A03D0" w:rsidRDefault="006A03D0" w:rsidP="006A03D0"/>
    <w:p w:rsidR="000F7F03" w:rsidRDefault="000F7F03" w:rsidP="006A03D0"/>
    <w:p w:rsidR="000F7F03" w:rsidRDefault="000F7F03" w:rsidP="006A03D0"/>
    <w:p w:rsidR="000F7F03" w:rsidRDefault="000F7F03" w:rsidP="006A03D0"/>
    <w:p w:rsidR="006A03D0" w:rsidRPr="006A03D0" w:rsidRDefault="00785811" w:rsidP="006A03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</w:t>
      </w:r>
      <w:r w:rsidR="00216C6F">
        <w:rPr>
          <w:b/>
          <w:bCs/>
          <w:sz w:val="24"/>
          <w:szCs w:val="24"/>
        </w:rPr>
        <w:t>DAG 19. JUNI 2015 kl. 12.30 – 13.30</w:t>
      </w:r>
    </w:p>
    <w:p w:rsidR="006A03D0" w:rsidRDefault="006A03D0" w:rsidP="006A03D0"/>
    <w:p w:rsidR="006A03D0" w:rsidRPr="006A03D0" w:rsidRDefault="006A03D0" w:rsidP="006A03D0">
      <w:pPr>
        <w:pStyle w:val="Brdtekst"/>
      </w:pPr>
      <w:proofErr w:type="gramStart"/>
      <w:r w:rsidRPr="006A03D0">
        <w:t>SAKSLISTE:</w:t>
      </w:r>
      <w:r w:rsidRPr="006A03D0">
        <w:tab/>
      </w:r>
      <w:proofErr w:type="gramEnd"/>
      <w:r w:rsidRPr="006A03D0">
        <w:tab/>
      </w:r>
      <w:r w:rsidR="00A4698E">
        <w:rPr>
          <w:u w:val="single"/>
        </w:rPr>
        <w:t>Sak 07</w:t>
      </w:r>
      <w:r w:rsidRPr="006A03D0">
        <w:rPr>
          <w:u w:val="single"/>
        </w:rPr>
        <w:t>/15</w:t>
      </w:r>
      <w:r w:rsidRPr="006A03D0">
        <w:rPr>
          <w:u w:val="single"/>
        </w:rPr>
        <w:tab/>
        <w:t>Konstituering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Godkjenning av innkalling.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Godkjenning av saksliste.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Valg av to medlemmer til å underskrive protokollen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A4698E" w:rsidP="006A03D0">
      <w:pPr>
        <w:ind w:left="1416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 08</w:t>
      </w:r>
      <w:r w:rsidR="006A03D0" w:rsidRPr="006A03D0">
        <w:rPr>
          <w:sz w:val="24"/>
          <w:szCs w:val="24"/>
          <w:u w:val="single"/>
        </w:rPr>
        <w:t>/15</w:t>
      </w:r>
      <w:r w:rsidR="006A03D0" w:rsidRPr="006A03D0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>Sluttrapport  -</w:t>
      </w:r>
      <w:proofErr w:type="gramEnd"/>
      <w:r>
        <w:rPr>
          <w:sz w:val="24"/>
          <w:szCs w:val="24"/>
          <w:u w:val="single"/>
        </w:rPr>
        <w:t xml:space="preserve"> IKS ressursgjennomgang</w:t>
      </w:r>
    </w:p>
    <w:p w:rsidR="006A03D0" w:rsidRPr="006A03D0" w:rsidRDefault="006A03D0" w:rsidP="006A03D0">
      <w:pPr>
        <w:ind w:left="1416" w:firstLine="708"/>
        <w:rPr>
          <w:sz w:val="24"/>
          <w:szCs w:val="24"/>
          <w:u w:val="single"/>
        </w:rPr>
      </w:pPr>
    </w:p>
    <w:p w:rsidR="006A03D0" w:rsidRPr="006A03D0" w:rsidRDefault="00A4698E" w:rsidP="006A03D0">
      <w:pPr>
        <w:ind w:left="1416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 09</w:t>
      </w:r>
      <w:r w:rsidR="006A03D0" w:rsidRPr="006A03D0">
        <w:rPr>
          <w:sz w:val="24"/>
          <w:szCs w:val="24"/>
          <w:u w:val="single"/>
        </w:rPr>
        <w:t>/15</w:t>
      </w:r>
      <w:r w:rsidR="006A03D0" w:rsidRPr="006A03D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Informasjonssak</w:t>
      </w:r>
    </w:p>
    <w:p w:rsidR="006A03D0" w:rsidRPr="006A03D0" w:rsidRDefault="00A4698E" w:rsidP="006A03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Skolens lokaliteter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</w:p>
    <w:p w:rsidR="00A4698E" w:rsidRPr="006A03D0" w:rsidRDefault="00A4698E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Representantskapsmedlemmer som ikke kan møte, må gi beskjed til sin vararepresentant.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Alle vararepresentanter vil også få tilsendt sakspapirer og vedlegg.</w:t>
      </w:r>
    </w:p>
    <w:p w:rsidR="006A03D0" w:rsidRPr="006A03D0" w:rsidRDefault="006A03D0" w:rsidP="006A03D0">
      <w:pPr>
        <w:rPr>
          <w:sz w:val="24"/>
          <w:szCs w:val="24"/>
        </w:rPr>
      </w:pPr>
      <w:bookmarkStart w:id="0" w:name="_GoBack"/>
      <w:bookmarkEnd w:id="0"/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</w:p>
    <w:p w:rsidR="006A03D0" w:rsidRDefault="006A03D0" w:rsidP="006A03D0"/>
    <w:p w:rsidR="006A03D0" w:rsidRDefault="006A03D0" w:rsidP="006A03D0"/>
    <w:p w:rsidR="006A03D0" w:rsidRDefault="006A03D0" w:rsidP="006A03D0"/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Svein O</w:t>
      </w:r>
      <w:r w:rsidR="007A5107">
        <w:rPr>
          <w:sz w:val="24"/>
          <w:szCs w:val="24"/>
        </w:rPr>
        <w:t xml:space="preserve">lav Agnalt </w:t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  <w:t xml:space="preserve">Roar </w:t>
      </w:r>
      <w:proofErr w:type="spellStart"/>
      <w:r w:rsidR="007A5107">
        <w:rPr>
          <w:sz w:val="24"/>
          <w:szCs w:val="24"/>
        </w:rPr>
        <w:t>Høisveen</w:t>
      </w:r>
      <w:proofErr w:type="spellEnd"/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           </w:t>
      </w:r>
      <w:proofErr w:type="gramStart"/>
      <w:r w:rsidRPr="006A03D0">
        <w:rPr>
          <w:sz w:val="24"/>
          <w:szCs w:val="24"/>
        </w:rPr>
        <w:t>leder</w:t>
      </w:r>
      <w:proofErr w:type="gramEnd"/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  <w:t xml:space="preserve">      </w:t>
      </w:r>
      <w:r w:rsidR="007A5107">
        <w:rPr>
          <w:sz w:val="24"/>
          <w:szCs w:val="24"/>
        </w:rPr>
        <w:t xml:space="preserve">               </w:t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  <w:t xml:space="preserve">       styreleder</w:t>
      </w:r>
      <w:r w:rsidRPr="006A03D0">
        <w:rPr>
          <w:sz w:val="24"/>
          <w:szCs w:val="24"/>
        </w:rPr>
        <w:t xml:space="preserve">      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       </w:t>
      </w:r>
    </w:p>
    <w:p w:rsidR="009E26F9" w:rsidRDefault="009E26F9" w:rsidP="00262C64">
      <w:pPr>
        <w:rPr>
          <w:sz w:val="28"/>
          <w:szCs w:val="28"/>
        </w:rPr>
      </w:pPr>
    </w:p>
    <w:p w:rsidR="0025060F" w:rsidRPr="006A03D0" w:rsidRDefault="0025060F" w:rsidP="006A03D0">
      <w:pPr>
        <w:tabs>
          <w:tab w:val="left" w:pos="5130"/>
        </w:tabs>
        <w:rPr>
          <w:sz w:val="24"/>
          <w:szCs w:val="24"/>
        </w:rPr>
      </w:pPr>
    </w:p>
    <w:sectPr w:rsidR="0025060F" w:rsidRPr="006A03D0" w:rsidSect="00794229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2F" w:rsidRDefault="00FA4D2F">
      <w:r>
        <w:separator/>
      </w:r>
    </w:p>
  </w:endnote>
  <w:endnote w:type="continuationSeparator" w:id="0">
    <w:p w:rsidR="00FA4D2F" w:rsidRDefault="00FA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2337"/>
      <w:docPartObj>
        <w:docPartGallery w:val="Page Numbers (Bottom of Page)"/>
        <w:docPartUnique/>
      </w:docPartObj>
    </w:sdtPr>
    <w:sdtEndPr/>
    <w:sdtContent>
      <w:p w:rsidR="006F0F10" w:rsidRDefault="0094377F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F10" w:rsidRDefault="006F0F1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0" w:rsidRDefault="006F0F10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proofErr w:type="gramStart"/>
    <w:r>
      <w:rPr>
        <w:b/>
      </w:rPr>
      <w:t xml:space="preserve">Adresse:   </w:t>
    </w:r>
    <w:proofErr w:type="gramEnd"/>
    <w:r>
      <w:rPr>
        <w:b/>
      </w:rPr>
      <w:t xml:space="preserve">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</w:t>
    </w:r>
    <w:proofErr w:type="spellStart"/>
    <w:r>
      <w:rPr>
        <w:b/>
      </w:rPr>
      <w:t>Organisasjonsnr</w:t>
    </w:r>
    <w:proofErr w:type="spellEnd"/>
    <w:r>
      <w:rPr>
        <w:b/>
      </w:rPr>
      <w:t xml:space="preserve">.                                                 </w:t>
    </w:r>
  </w:p>
  <w:p w:rsidR="00D503F6" w:rsidRDefault="006F0F10" w:rsidP="00D503F6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proofErr w:type="spellStart"/>
    <w:r>
      <w:rPr>
        <w:b/>
      </w:rPr>
      <w:t>Symraveien</w:t>
    </w:r>
    <w:proofErr w:type="spellEnd"/>
    <w:r>
      <w:rPr>
        <w:b/>
      </w:rPr>
      <w:t xml:space="preserve">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</w:t>
    </w:r>
    <w:r w:rsidR="00D503F6">
      <w:rPr>
        <w:b/>
      </w:rPr>
      <w:t>rt</w:t>
    </w:r>
    <w:r w:rsidR="000B392E">
      <w:rPr>
        <w:b/>
      </w:rPr>
      <w:t xml:space="preserve">enstua.no           </w:t>
    </w:r>
    <w:proofErr w:type="gramStart"/>
    <w:r w:rsidR="000B392E">
      <w:rPr>
        <w:b/>
      </w:rPr>
      <w:tab/>
      <w:t xml:space="preserve">  914.156.394</w:t>
    </w:r>
    <w:proofErr w:type="gramEnd"/>
    <w:r w:rsidR="00D503F6">
      <w:rPr>
        <w:b/>
      </w:rPr>
      <w:t xml:space="preserve"> </w:t>
    </w:r>
    <w:r w:rsidR="00D503F6">
      <w:rPr>
        <w:b/>
      </w:rPr>
      <w:tab/>
    </w:r>
  </w:p>
  <w:p w:rsidR="006F0F10" w:rsidRDefault="006F0F10" w:rsidP="00D503F6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2F" w:rsidRDefault="00FA4D2F">
      <w:r>
        <w:separator/>
      </w:r>
    </w:p>
  </w:footnote>
  <w:footnote w:type="continuationSeparator" w:id="0">
    <w:p w:rsidR="00FA4D2F" w:rsidRDefault="00FA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0" w:rsidRDefault="006F0F10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6F0F10" w:rsidRPr="00DA2696" w:rsidRDefault="006F0F10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6F0F10" w:rsidRPr="00DA2696" w:rsidRDefault="006F0F10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6F0F10" w:rsidRDefault="006F0F10" w:rsidP="0075384B"/>
  <w:p w:rsidR="006F0F10" w:rsidRDefault="006F0F10" w:rsidP="00DA2696">
    <w:r>
      <w:rPr>
        <w:b/>
        <w:i/>
        <w:sz w:val="48"/>
      </w:rPr>
      <w:t xml:space="preserve"> </w:t>
    </w:r>
  </w:p>
  <w:p w:rsidR="006F0F10" w:rsidRDefault="006F0F10">
    <w:pPr>
      <w:pStyle w:val="Topptekst"/>
      <w:jc w:val="right"/>
    </w:pPr>
    <w:r>
      <w:rPr>
        <w:sz w:val="24"/>
      </w:rPr>
      <w:t xml:space="preserve">Mysen </w:t>
    </w:r>
    <w:r w:rsidR="00F81FA6">
      <w:rPr>
        <w:sz w:val="24"/>
      </w:rPr>
      <w:fldChar w:fldCharType="begin"/>
    </w:r>
    <w:r>
      <w:rPr>
        <w:sz w:val="24"/>
      </w:rPr>
      <w:instrText xml:space="preserve"> TIME \@ "d. MMMM yyyy" </w:instrText>
    </w:r>
    <w:r w:rsidR="00F81FA6">
      <w:rPr>
        <w:sz w:val="24"/>
      </w:rPr>
      <w:fldChar w:fldCharType="separate"/>
    </w:r>
    <w:r w:rsidR="00E60F20">
      <w:rPr>
        <w:noProof/>
        <w:sz w:val="24"/>
      </w:rPr>
      <w:t>17. juni 2015</w:t>
    </w:r>
    <w:r w:rsidR="00F81FA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4B6"/>
    <w:multiLevelType w:val="hybridMultilevel"/>
    <w:tmpl w:val="8E62E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68C4"/>
    <w:multiLevelType w:val="hybridMultilevel"/>
    <w:tmpl w:val="F6085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2746"/>
    <w:multiLevelType w:val="hybridMultilevel"/>
    <w:tmpl w:val="00D2D766"/>
    <w:lvl w:ilvl="0" w:tplc="30D25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BF8"/>
    <w:multiLevelType w:val="hybridMultilevel"/>
    <w:tmpl w:val="5ED47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0AB"/>
    <w:multiLevelType w:val="hybridMultilevel"/>
    <w:tmpl w:val="E982BC12"/>
    <w:lvl w:ilvl="0" w:tplc="30D257F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620B0812"/>
    <w:multiLevelType w:val="hybridMultilevel"/>
    <w:tmpl w:val="F8FA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4"/>
    <w:rsid w:val="0000092C"/>
    <w:rsid w:val="00007A85"/>
    <w:rsid w:val="00042C58"/>
    <w:rsid w:val="000538EC"/>
    <w:rsid w:val="00054C82"/>
    <w:rsid w:val="000A40FC"/>
    <w:rsid w:val="000B392E"/>
    <w:rsid w:val="000C5424"/>
    <w:rsid w:val="000F7F03"/>
    <w:rsid w:val="00100E4A"/>
    <w:rsid w:val="00121FF4"/>
    <w:rsid w:val="0013069B"/>
    <w:rsid w:val="001A7E0F"/>
    <w:rsid w:val="001B1AAD"/>
    <w:rsid w:val="001E0762"/>
    <w:rsid w:val="002039E8"/>
    <w:rsid w:val="00203A48"/>
    <w:rsid w:val="00214558"/>
    <w:rsid w:val="00216C6F"/>
    <w:rsid w:val="00227E0F"/>
    <w:rsid w:val="0025060F"/>
    <w:rsid w:val="00262C64"/>
    <w:rsid w:val="00295C8C"/>
    <w:rsid w:val="002A48F7"/>
    <w:rsid w:val="002A6356"/>
    <w:rsid w:val="002B13B4"/>
    <w:rsid w:val="002C1751"/>
    <w:rsid w:val="00317A83"/>
    <w:rsid w:val="00383100"/>
    <w:rsid w:val="003A0BF4"/>
    <w:rsid w:val="003C6CC5"/>
    <w:rsid w:val="003D2515"/>
    <w:rsid w:val="003E7B48"/>
    <w:rsid w:val="003F1141"/>
    <w:rsid w:val="003F5F2E"/>
    <w:rsid w:val="00404A5F"/>
    <w:rsid w:val="004301D8"/>
    <w:rsid w:val="00442965"/>
    <w:rsid w:val="004604C2"/>
    <w:rsid w:val="00494254"/>
    <w:rsid w:val="004B6A44"/>
    <w:rsid w:val="004D02A2"/>
    <w:rsid w:val="004D52BB"/>
    <w:rsid w:val="004E56D3"/>
    <w:rsid w:val="0050341C"/>
    <w:rsid w:val="005377BB"/>
    <w:rsid w:val="005745F1"/>
    <w:rsid w:val="00595EBD"/>
    <w:rsid w:val="005A0925"/>
    <w:rsid w:val="005C3E59"/>
    <w:rsid w:val="00603C21"/>
    <w:rsid w:val="00635CF4"/>
    <w:rsid w:val="006431A0"/>
    <w:rsid w:val="00650EC5"/>
    <w:rsid w:val="0066064C"/>
    <w:rsid w:val="006A03D0"/>
    <w:rsid w:val="006C0E63"/>
    <w:rsid w:val="006D70F0"/>
    <w:rsid w:val="006F0F10"/>
    <w:rsid w:val="006F5260"/>
    <w:rsid w:val="00726508"/>
    <w:rsid w:val="007305D1"/>
    <w:rsid w:val="00752DB0"/>
    <w:rsid w:val="0075384B"/>
    <w:rsid w:val="00781538"/>
    <w:rsid w:val="00785811"/>
    <w:rsid w:val="00794229"/>
    <w:rsid w:val="007A5107"/>
    <w:rsid w:val="00874C52"/>
    <w:rsid w:val="008833D5"/>
    <w:rsid w:val="008C4217"/>
    <w:rsid w:val="008D3AC0"/>
    <w:rsid w:val="008D45F3"/>
    <w:rsid w:val="008E21C6"/>
    <w:rsid w:val="008F3D88"/>
    <w:rsid w:val="008F60F9"/>
    <w:rsid w:val="0091306B"/>
    <w:rsid w:val="00917DE9"/>
    <w:rsid w:val="00927582"/>
    <w:rsid w:val="0094377F"/>
    <w:rsid w:val="009E26F9"/>
    <w:rsid w:val="009F0BFF"/>
    <w:rsid w:val="009F7E70"/>
    <w:rsid w:val="00A06EE4"/>
    <w:rsid w:val="00A4698E"/>
    <w:rsid w:val="00A5203A"/>
    <w:rsid w:val="00A53A50"/>
    <w:rsid w:val="00A6523A"/>
    <w:rsid w:val="00AA34F3"/>
    <w:rsid w:val="00AC03DC"/>
    <w:rsid w:val="00AD2503"/>
    <w:rsid w:val="00B670DF"/>
    <w:rsid w:val="00B82D71"/>
    <w:rsid w:val="00B84474"/>
    <w:rsid w:val="00B901E8"/>
    <w:rsid w:val="00B949BA"/>
    <w:rsid w:val="00BB1A4E"/>
    <w:rsid w:val="00BB7BEC"/>
    <w:rsid w:val="00BC4CD1"/>
    <w:rsid w:val="00BD15D5"/>
    <w:rsid w:val="00BE449D"/>
    <w:rsid w:val="00C24C18"/>
    <w:rsid w:val="00C641C6"/>
    <w:rsid w:val="00C87937"/>
    <w:rsid w:val="00CB41AE"/>
    <w:rsid w:val="00CB64B9"/>
    <w:rsid w:val="00CE0C07"/>
    <w:rsid w:val="00CF3C6E"/>
    <w:rsid w:val="00D02A07"/>
    <w:rsid w:val="00D503F6"/>
    <w:rsid w:val="00D8267B"/>
    <w:rsid w:val="00D9474C"/>
    <w:rsid w:val="00DA2696"/>
    <w:rsid w:val="00DE4062"/>
    <w:rsid w:val="00E47181"/>
    <w:rsid w:val="00E60F20"/>
    <w:rsid w:val="00E85E07"/>
    <w:rsid w:val="00EB200E"/>
    <w:rsid w:val="00EB4F6E"/>
    <w:rsid w:val="00EC28BA"/>
    <w:rsid w:val="00EC46B3"/>
    <w:rsid w:val="00ED1B2D"/>
    <w:rsid w:val="00ED57C2"/>
    <w:rsid w:val="00F22B08"/>
    <w:rsid w:val="00F7159C"/>
    <w:rsid w:val="00F73F88"/>
    <w:rsid w:val="00F8052D"/>
    <w:rsid w:val="00F81FA6"/>
    <w:rsid w:val="00FA4D2F"/>
    <w:rsid w:val="00FD2478"/>
    <w:rsid w:val="00FD5A45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88BA7D9-56AE-403A-87AD-7011B3F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5745F1"/>
    <w:pPr>
      <w:ind w:right="-1368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745F1"/>
    <w:rPr>
      <w:sz w:val="24"/>
      <w:szCs w:val="24"/>
    </w:rPr>
  </w:style>
  <w:style w:type="paragraph" w:styleId="Blokktekst">
    <w:name w:val="Block Text"/>
    <w:basedOn w:val="Normal"/>
    <w:rsid w:val="005745F1"/>
    <w:pPr>
      <w:ind w:left="-180" w:right="-1008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5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8</TotalTime>
  <Pages>1</Pages>
  <Words>81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Mortenstua skole</dc:creator>
  <cp:lastModifiedBy>Heidi</cp:lastModifiedBy>
  <cp:revision>7</cp:revision>
  <cp:lastPrinted>2015-06-17T09:30:00Z</cp:lastPrinted>
  <dcterms:created xsi:type="dcterms:W3CDTF">2015-06-17T09:09:00Z</dcterms:created>
  <dcterms:modified xsi:type="dcterms:W3CDTF">2015-06-17T09:31:00Z</dcterms:modified>
</cp:coreProperties>
</file>