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BDE96" w14:textId="651DC90B" w:rsidR="008F586E" w:rsidRDefault="00FB3AD0" w:rsidP="008F586E">
      <w:pPr>
        <w:jc w:val="center"/>
        <w:rPr>
          <w:color w:val="7F7F7F" w:themeColor="text1" w:themeTint="80"/>
        </w:rPr>
      </w:pPr>
      <w:r>
        <w:rPr>
          <w:noProof/>
          <w:color w:val="7F7F7F" w:themeColor="text1" w:themeTint="80"/>
          <w:lang w:eastAsia="nb-NO"/>
        </w:rPr>
        <w:drawing>
          <wp:anchor distT="0" distB="0" distL="114300" distR="114300" simplePos="0" relativeHeight="251658240" behindDoc="0" locked="0" layoutInCell="1" allowOverlap="1" wp14:anchorId="100E2765" wp14:editId="0A0A11A8">
            <wp:simplePos x="0" y="0"/>
            <wp:positionH relativeFrom="column">
              <wp:posOffset>40640</wp:posOffset>
            </wp:positionH>
            <wp:positionV relativeFrom="paragraph">
              <wp:posOffset>57785</wp:posOffset>
            </wp:positionV>
            <wp:extent cx="2954655" cy="858520"/>
            <wp:effectExtent l="1905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Ø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D73">
        <w:rPr>
          <w:noProof/>
          <w:color w:val="7F7F7F" w:themeColor="text1" w:themeTint="8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403D7" wp14:editId="14B45496">
                <wp:simplePos x="0" y="0"/>
                <wp:positionH relativeFrom="column">
                  <wp:posOffset>789940</wp:posOffset>
                </wp:positionH>
                <wp:positionV relativeFrom="paragraph">
                  <wp:posOffset>203200</wp:posOffset>
                </wp:positionV>
                <wp:extent cx="2372360" cy="7118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2D6A0" w14:textId="77777777" w:rsidR="00823C46" w:rsidRPr="00FB3AD0" w:rsidRDefault="00823C46" w:rsidP="00FB3AD0">
                            <w:pPr>
                              <w:pStyle w:val="Ingenmellomrom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FB3AD0">
                              <w:rPr>
                                <w:color w:val="7F7F7F" w:themeColor="text1" w:themeTint="80"/>
                                <w:sz w:val="20"/>
                              </w:rPr>
                              <w:t>Postboks 1004 – 1803 Askim</w:t>
                            </w:r>
                          </w:p>
                          <w:p w14:paraId="5C108407" w14:textId="77777777" w:rsidR="00823C46" w:rsidRPr="00FB3AD0" w:rsidRDefault="00823C46" w:rsidP="00FB3AD0">
                            <w:pPr>
                              <w:pStyle w:val="Ingenmellomrom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FB3AD0">
                              <w:rPr>
                                <w:color w:val="7F7F7F" w:themeColor="text1" w:themeTint="80"/>
                                <w:sz w:val="20"/>
                              </w:rPr>
                              <w:t>Sekreteriat: Indre Østfold Utvikling IKS</w:t>
                            </w:r>
                          </w:p>
                          <w:p w14:paraId="00A5F177" w14:textId="77777777" w:rsidR="00823C46" w:rsidRPr="00FB3AD0" w:rsidRDefault="00823C46" w:rsidP="00FB3AD0">
                            <w:pPr>
                              <w:pStyle w:val="Ingenmellomrom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FB3AD0">
                              <w:rPr>
                                <w:color w:val="7F7F7F" w:themeColor="text1" w:themeTint="80"/>
                                <w:sz w:val="20"/>
                              </w:rPr>
                              <w:t>Telefon: 69 87 87 17</w:t>
                            </w:r>
                          </w:p>
                          <w:p w14:paraId="792D0B70" w14:textId="77777777" w:rsidR="00823C46" w:rsidRPr="00FB3AD0" w:rsidRDefault="00823C46" w:rsidP="00FB3AD0">
                            <w:pPr>
                              <w:pStyle w:val="Ingenmellomrom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FB3AD0">
                              <w:rPr>
                                <w:color w:val="7F7F7F" w:themeColor="text1" w:themeTint="80"/>
                                <w:sz w:val="20"/>
                              </w:rPr>
                              <w:t>E-Post: ida@indreostfold.no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403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2.2pt;margin-top:16pt;width:186.8pt;height:56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rY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" filled="f" stroked="f">
                <v:textbox style="mso-fit-shape-to-text:t">
                  <w:txbxContent>
                    <w:p w14:paraId="22A2D6A0" w14:textId="77777777" w:rsidR="00823C46" w:rsidRPr="00FB3AD0" w:rsidRDefault="00823C46" w:rsidP="00FB3AD0">
                      <w:pPr>
                        <w:pStyle w:val="Ingenmellomrom"/>
                        <w:rPr>
                          <w:color w:val="7F7F7F" w:themeColor="text1" w:themeTint="80"/>
                          <w:sz w:val="20"/>
                        </w:rPr>
                      </w:pPr>
                      <w:r w:rsidRPr="00FB3AD0">
                        <w:rPr>
                          <w:color w:val="7F7F7F" w:themeColor="text1" w:themeTint="80"/>
                          <w:sz w:val="20"/>
                        </w:rPr>
                        <w:t>Postboks 1004 – 1803 Askim</w:t>
                      </w:r>
                    </w:p>
                    <w:p w14:paraId="5C108407" w14:textId="77777777" w:rsidR="00823C46" w:rsidRPr="00FB3AD0" w:rsidRDefault="00823C46" w:rsidP="00FB3AD0">
                      <w:pPr>
                        <w:pStyle w:val="Ingenmellomrom"/>
                        <w:rPr>
                          <w:color w:val="7F7F7F" w:themeColor="text1" w:themeTint="80"/>
                          <w:sz w:val="20"/>
                        </w:rPr>
                      </w:pPr>
                      <w:r w:rsidRPr="00FB3AD0">
                        <w:rPr>
                          <w:color w:val="7F7F7F" w:themeColor="text1" w:themeTint="80"/>
                          <w:sz w:val="20"/>
                        </w:rPr>
                        <w:t>Sekreteriat: Indre Østfold Utvikling IKS</w:t>
                      </w:r>
                    </w:p>
                    <w:p w14:paraId="00A5F177" w14:textId="77777777" w:rsidR="00823C46" w:rsidRPr="00FB3AD0" w:rsidRDefault="00823C46" w:rsidP="00FB3AD0">
                      <w:pPr>
                        <w:pStyle w:val="Ingenmellomrom"/>
                        <w:rPr>
                          <w:color w:val="7F7F7F" w:themeColor="text1" w:themeTint="80"/>
                          <w:sz w:val="20"/>
                        </w:rPr>
                      </w:pPr>
                      <w:r w:rsidRPr="00FB3AD0">
                        <w:rPr>
                          <w:color w:val="7F7F7F" w:themeColor="text1" w:themeTint="80"/>
                          <w:sz w:val="20"/>
                        </w:rPr>
                        <w:t>Telefon: 69 87 87 17</w:t>
                      </w:r>
                    </w:p>
                    <w:p w14:paraId="792D0B70" w14:textId="77777777" w:rsidR="00823C46" w:rsidRPr="00FB3AD0" w:rsidRDefault="00823C46" w:rsidP="00FB3AD0">
                      <w:pPr>
                        <w:pStyle w:val="Ingenmellomrom"/>
                        <w:rPr>
                          <w:color w:val="7F7F7F" w:themeColor="text1" w:themeTint="80"/>
                          <w:sz w:val="20"/>
                        </w:rPr>
                      </w:pPr>
                      <w:r w:rsidRPr="00FB3AD0">
                        <w:rPr>
                          <w:color w:val="7F7F7F" w:themeColor="text1" w:themeTint="80"/>
                          <w:sz w:val="20"/>
                        </w:rPr>
                        <w:t>E-Post: ida@indreostfold.no</w:t>
                      </w:r>
                    </w:p>
                  </w:txbxContent>
                </v:textbox>
              </v:shape>
            </w:pict>
          </mc:Fallback>
        </mc:AlternateContent>
      </w:r>
      <w:r w:rsidR="008F586E">
        <w:br w:type="textWrapping" w:clear="all"/>
      </w:r>
    </w:p>
    <w:p w14:paraId="6446FDC7" w14:textId="7ACED238" w:rsidR="00FB3AD0" w:rsidRDefault="00AF6D73" w:rsidP="00FB3AD0">
      <w:pPr>
        <w:rPr>
          <w:color w:val="7F7F7F" w:themeColor="text1" w:themeTint="8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43696" wp14:editId="0A4B036B">
                <wp:simplePos x="0" y="0"/>
                <wp:positionH relativeFrom="column">
                  <wp:posOffset>-880745</wp:posOffset>
                </wp:positionH>
                <wp:positionV relativeFrom="paragraph">
                  <wp:posOffset>43180</wp:posOffset>
                </wp:positionV>
                <wp:extent cx="7538085" cy="0"/>
                <wp:effectExtent l="19685" t="24765" r="24130" b="22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80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AD6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9.35pt;margin-top:3.4pt;width:59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" strokecolor="#943634 [2405]" strokeweight="3pt">
                <v:shadow color="#622423 [1605]" opacity=".5" offset="1pt"/>
              </v:shape>
            </w:pict>
          </mc:Fallback>
        </mc:AlternateContent>
      </w:r>
    </w:p>
    <w:p w14:paraId="12829A9B" w14:textId="77777777" w:rsidR="00FB3AD0" w:rsidRPr="00532FC5" w:rsidRDefault="0050602D" w:rsidP="00FB3A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</w:t>
      </w:r>
      <w:r w:rsidR="00AF6D73">
        <w:rPr>
          <w:rFonts w:ascii="Arial" w:hAnsi="Arial" w:cs="Arial"/>
          <w:b/>
        </w:rPr>
        <w:t>k 33</w:t>
      </w:r>
      <w:r>
        <w:rPr>
          <w:rFonts w:ascii="Arial" w:hAnsi="Arial" w:cs="Arial"/>
          <w:b/>
        </w:rPr>
        <w:t xml:space="preserve">/2014 </w:t>
      </w:r>
      <w:r w:rsidR="007E59E1">
        <w:rPr>
          <w:rFonts w:ascii="Arial" w:hAnsi="Arial" w:cs="Arial"/>
          <w:b/>
        </w:rPr>
        <w:t>Indre Østfold Regionråd</w:t>
      </w:r>
      <w:r>
        <w:rPr>
          <w:rFonts w:ascii="Arial" w:hAnsi="Arial" w:cs="Arial"/>
          <w:b/>
        </w:rPr>
        <w:t xml:space="preserve"> </w:t>
      </w:r>
      <w:r w:rsidR="007E59E1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AF6D73">
        <w:rPr>
          <w:rFonts w:ascii="Arial" w:hAnsi="Arial" w:cs="Arial"/>
          <w:b/>
        </w:rPr>
        <w:t>Møteplan 2015</w:t>
      </w:r>
    </w:p>
    <w:p w14:paraId="3771E195" w14:textId="77777777" w:rsidR="00532FC5" w:rsidRDefault="00355120" w:rsidP="00FB3AD0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32FC5">
        <w:rPr>
          <w:rFonts w:ascii="Arial" w:hAnsi="Arial" w:cs="Arial"/>
        </w:rPr>
        <w:t>orslag til vedtak:</w:t>
      </w:r>
    </w:p>
    <w:p w14:paraId="26E7F097" w14:textId="77777777" w:rsidR="00AF6D73" w:rsidRPr="0074009F" w:rsidRDefault="00AF6D73" w:rsidP="00AF6D73">
      <w:pPr>
        <w:rPr>
          <w:rFonts w:ascii="Arial" w:hAnsi="Arial" w:cs="Arial"/>
        </w:rPr>
      </w:pPr>
      <w:bookmarkStart w:id="0" w:name="_GoBack"/>
      <w:bookmarkEnd w:id="0"/>
      <w:r w:rsidRPr="0074009F">
        <w:rPr>
          <w:rFonts w:ascii="Arial" w:hAnsi="Arial" w:cs="Arial"/>
        </w:rPr>
        <w:t xml:space="preserve">Regionrådsmøte                   </w:t>
      </w:r>
      <w:r w:rsidRPr="0074009F">
        <w:rPr>
          <w:rFonts w:ascii="Arial" w:hAnsi="Arial" w:cs="Arial"/>
        </w:rPr>
        <w:tab/>
      </w:r>
      <w:r w:rsidRPr="0074009F">
        <w:rPr>
          <w:rFonts w:ascii="Arial" w:hAnsi="Arial" w:cs="Arial"/>
        </w:rPr>
        <w:tab/>
        <w:t xml:space="preserve">06.02         </w:t>
      </w:r>
      <w:r w:rsidRPr="0074009F">
        <w:rPr>
          <w:rFonts w:ascii="Arial" w:hAnsi="Arial" w:cs="Arial"/>
        </w:rPr>
        <w:tab/>
        <w:t xml:space="preserve">Trøgstad  </w:t>
      </w:r>
      <w:r>
        <w:rPr>
          <w:rFonts w:ascii="Arial" w:hAnsi="Arial" w:cs="Arial"/>
        </w:rPr>
        <w:br/>
      </w:r>
      <w:r w:rsidRPr="0074009F">
        <w:rPr>
          <w:rFonts w:ascii="Arial" w:hAnsi="Arial" w:cs="Arial"/>
        </w:rPr>
        <w:t xml:space="preserve">Regionrådsmøte                   </w:t>
      </w:r>
      <w:r w:rsidRPr="0074009F">
        <w:rPr>
          <w:rFonts w:ascii="Arial" w:hAnsi="Arial" w:cs="Arial"/>
        </w:rPr>
        <w:tab/>
      </w:r>
      <w:r w:rsidRPr="0074009F">
        <w:rPr>
          <w:rFonts w:ascii="Arial" w:hAnsi="Arial" w:cs="Arial"/>
        </w:rPr>
        <w:tab/>
        <w:t xml:space="preserve">17.04          </w:t>
      </w:r>
      <w:r w:rsidRPr="0074009F">
        <w:rPr>
          <w:rFonts w:ascii="Arial" w:hAnsi="Arial" w:cs="Arial"/>
        </w:rPr>
        <w:tab/>
        <w:t xml:space="preserve">Skiptvet </w:t>
      </w:r>
      <w:r>
        <w:rPr>
          <w:rFonts w:ascii="Arial" w:hAnsi="Arial" w:cs="Arial"/>
        </w:rPr>
        <w:br/>
      </w:r>
      <w:r w:rsidRPr="0074009F">
        <w:rPr>
          <w:rFonts w:ascii="Arial" w:hAnsi="Arial" w:cs="Arial"/>
          <w:b/>
          <w:i/>
        </w:rPr>
        <w:t xml:space="preserve">Representantskapsmøte IKS </w:t>
      </w:r>
      <w:r w:rsidRPr="0074009F">
        <w:rPr>
          <w:rFonts w:ascii="Arial" w:hAnsi="Arial" w:cs="Arial"/>
          <w:b/>
          <w:i/>
        </w:rPr>
        <w:tab/>
        <w:t>28.04  </w:t>
      </w:r>
      <w:r w:rsidRPr="0074009F">
        <w:rPr>
          <w:rFonts w:ascii="Arial" w:hAnsi="Arial" w:cs="Arial"/>
          <w:b/>
          <w:i/>
        </w:rPr>
        <w:tab/>
        <w:t xml:space="preserve">       </w:t>
      </w:r>
      <w:r w:rsidRPr="0074009F">
        <w:rPr>
          <w:rFonts w:ascii="Arial" w:hAnsi="Arial" w:cs="Arial"/>
          <w:b/>
          <w:i/>
        </w:rPr>
        <w:tab/>
        <w:t>Eidsberg</w:t>
      </w:r>
      <w:r>
        <w:rPr>
          <w:rFonts w:ascii="Arial" w:hAnsi="Arial" w:cs="Arial"/>
        </w:rPr>
        <w:br/>
      </w:r>
      <w:r w:rsidRPr="0074009F">
        <w:rPr>
          <w:rFonts w:ascii="Arial" w:hAnsi="Arial" w:cs="Arial"/>
        </w:rPr>
        <w:t xml:space="preserve">Regionrådsmøte                   </w:t>
      </w:r>
      <w:r w:rsidRPr="0074009F">
        <w:rPr>
          <w:rFonts w:ascii="Arial" w:hAnsi="Arial" w:cs="Arial"/>
        </w:rPr>
        <w:tab/>
      </w:r>
      <w:r w:rsidRPr="0074009F">
        <w:rPr>
          <w:rFonts w:ascii="Arial" w:hAnsi="Arial" w:cs="Arial"/>
        </w:rPr>
        <w:tab/>
        <w:t>05.06.          </w:t>
      </w:r>
      <w:r w:rsidRPr="0074009F">
        <w:rPr>
          <w:rFonts w:ascii="Arial" w:hAnsi="Arial" w:cs="Arial"/>
        </w:rPr>
        <w:tab/>
        <w:t>Rømskog</w:t>
      </w:r>
      <w:r>
        <w:rPr>
          <w:rFonts w:ascii="Arial" w:hAnsi="Arial" w:cs="Arial"/>
        </w:rPr>
        <w:br/>
      </w:r>
      <w:r w:rsidRPr="0074009F">
        <w:rPr>
          <w:rFonts w:ascii="Arial" w:hAnsi="Arial" w:cs="Arial"/>
        </w:rPr>
        <w:t xml:space="preserve">Regionrådsmøte                    </w:t>
      </w:r>
      <w:r>
        <w:rPr>
          <w:rFonts w:ascii="Arial" w:hAnsi="Arial" w:cs="Arial"/>
        </w:rPr>
        <w:tab/>
      </w:r>
      <w:r w:rsidRPr="0074009F">
        <w:rPr>
          <w:rFonts w:ascii="Arial" w:hAnsi="Arial" w:cs="Arial"/>
        </w:rPr>
        <w:t xml:space="preserve">04.09              </w:t>
      </w:r>
      <w:r w:rsidRPr="0074009F">
        <w:rPr>
          <w:rFonts w:ascii="Arial" w:hAnsi="Arial" w:cs="Arial"/>
        </w:rPr>
        <w:tab/>
        <w:t>Spydeberg</w:t>
      </w:r>
      <w:r>
        <w:rPr>
          <w:rFonts w:ascii="Arial" w:hAnsi="Arial" w:cs="Arial"/>
        </w:rPr>
        <w:br/>
      </w:r>
      <w:r w:rsidRPr="0074009F">
        <w:rPr>
          <w:rFonts w:ascii="Arial" w:hAnsi="Arial" w:cs="Arial"/>
          <w:b/>
          <w:i/>
        </w:rPr>
        <w:t xml:space="preserve">Representantskapsmøte IKS  </w:t>
      </w:r>
      <w:r w:rsidRPr="0074009F">
        <w:rPr>
          <w:rFonts w:ascii="Arial" w:hAnsi="Arial" w:cs="Arial"/>
          <w:b/>
          <w:i/>
        </w:rPr>
        <w:tab/>
        <w:t>30.10</w:t>
      </w:r>
      <w:r w:rsidRPr="0074009F">
        <w:rPr>
          <w:rFonts w:ascii="Arial" w:hAnsi="Arial" w:cs="Arial"/>
          <w:b/>
          <w:i/>
        </w:rPr>
        <w:tab/>
      </w:r>
      <w:r w:rsidRPr="0074009F">
        <w:rPr>
          <w:rFonts w:ascii="Arial" w:hAnsi="Arial" w:cs="Arial"/>
          <w:b/>
          <w:i/>
        </w:rPr>
        <w:tab/>
        <w:t>Askim</w:t>
      </w:r>
      <w:r>
        <w:rPr>
          <w:rFonts w:ascii="Arial" w:hAnsi="Arial" w:cs="Arial"/>
        </w:rPr>
        <w:br/>
      </w:r>
      <w:r w:rsidRPr="0074009F">
        <w:rPr>
          <w:rFonts w:ascii="Arial" w:hAnsi="Arial" w:cs="Arial"/>
        </w:rPr>
        <w:t xml:space="preserve">Regionrådsmøte                    </w:t>
      </w:r>
      <w:r>
        <w:rPr>
          <w:rFonts w:ascii="Arial" w:hAnsi="Arial" w:cs="Arial"/>
        </w:rPr>
        <w:tab/>
      </w:r>
      <w:r w:rsidRPr="0074009F">
        <w:rPr>
          <w:rFonts w:ascii="Arial" w:hAnsi="Arial" w:cs="Arial"/>
        </w:rPr>
        <w:t xml:space="preserve">06.11              </w:t>
      </w:r>
      <w:r w:rsidRPr="0074009F">
        <w:rPr>
          <w:rFonts w:ascii="Arial" w:hAnsi="Arial" w:cs="Arial"/>
        </w:rPr>
        <w:tab/>
        <w:t>Hobøl</w:t>
      </w:r>
    </w:p>
    <w:p w14:paraId="2B059411" w14:textId="77777777" w:rsidR="00532FC5" w:rsidRPr="00532FC5" w:rsidRDefault="00532FC5" w:rsidP="00FB3AD0">
      <w:pPr>
        <w:rPr>
          <w:rFonts w:ascii="Arial" w:hAnsi="Arial" w:cs="Arial"/>
        </w:rPr>
      </w:pPr>
    </w:p>
    <w:sectPr w:rsidR="00532FC5" w:rsidRPr="00532FC5" w:rsidSect="00FB3AD0">
      <w:footerReference w:type="default" r:id="rId12"/>
      <w:pgSz w:w="11906" w:h="16838" w:code="9"/>
      <w:pgMar w:top="284" w:right="1418" w:bottom="567" w:left="1418" w:header="28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D7BA8" w14:textId="77777777" w:rsidR="00BF0CC4" w:rsidRDefault="00BF0CC4" w:rsidP="00D128BD">
      <w:pPr>
        <w:spacing w:after="0" w:line="240" w:lineRule="auto"/>
      </w:pPr>
      <w:r>
        <w:separator/>
      </w:r>
    </w:p>
  </w:endnote>
  <w:endnote w:type="continuationSeparator" w:id="0">
    <w:p w14:paraId="03F9E7F6" w14:textId="77777777" w:rsidR="00BF0CC4" w:rsidRDefault="00BF0CC4" w:rsidP="00D128BD">
      <w:pPr>
        <w:spacing w:after="0" w:line="240" w:lineRule="auto"/>
      </w:pPr>
      <w:r>
        <w:continuationSeparator/>
      </w:r>
    </w:p>
  </w:endnote>
  <w:endnote w:type="continuationNotice" w:id="1">
    <w:p w14:paraId="4EF9A305" w14:textId="77777777" w:rsidR="00BF0CC4" w:rsidRDefault="00BF0C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823C46" w14:paraId="318964C8" w14:textId="77777777" w:rsidTr="00FB3AD0">
      <w:tc>
        <w:tcPr>
          <w:tcW w:w="4606" w:type="dxa"/>
        </w:tcPr>
        <w:p w14:paraId="615B00BC" w14:textId="77777777" w:rsidR="00823C46" w:rsidRDefault="00823C46">
          <w:pPr>
            <w:pStyle w:val="Bunnteks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F6D7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606" w:type="dxa"/>
        </w:tcPr>
        <w:p w14:paraId="7B3814F8" w14:textId="77777777" w:rsidR="00823C46" w:rsidRDefault="00823C46" w:rsidP="00FB3AD0">
          <w:pPr>
            <w:pStyle w:val="Bunntekst"/>
            <w:jc w:val="right"/>
          </w:pPr>
          <w:r>
            <w:t>Indre Østfold Utvikling IKS/Sekreteriat</w:t>
          </w:r>
        </w:p>
      </w:tc>
    </w:tr>
  </w:tbl>
  <w:p w14:paraId="7EEC1BB4" w14:textId="77777777" w:rsidR="00823C46" w:rsidRDefault="00823C4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5A4F7" w14:textId="77777777" w:rsidR="00BF0CC4" w:rsidRDefault="00BF0CC4" w:rsidP="00D128BD">
      <w:pPr>
        <w:spacing w:after="0" w:line="240" w:lineRule="auto"/>
      </w:pPr>
      <w:r>
        <w:separator/>
      </w:r>
    </w:p>
  </w:footnote>
  <w:footnote w:type="continuationSeparator" w:id="0">
    <w:p w14:paraId="408C67B7" w14:textId="77777777" w:rsidR="00BF0CC4" w:rsidRDefault="00BF0CC4" w:rsidP="00D128BD">
      <w:pPr>
        <w:spacing w:after="0" w:line="240" w:lineRule="auto"/>
      </w:pPr>
      <w:r>
        <w:continuationSeparator/>
      </w:r>
    </w:p>
  </w:footnote>
  <w:footnote w:type="continuationNotice" w:id="1">
    <w:p w14:paraId="1F612B40" w14:textId="77777777" w:rsidR="00BF0CC4" w:rsidRDefault="00BF0C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39CB"/>
    <w:multiLevelType w:val="hybridMultilevel"/>
    <w:tmpl w:val="A42CAB32"/>
    <w:lvl w:ilvl="0" w:tplc="4B3ED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9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EB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44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CA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E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E7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AE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ED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C5"/>
    <w:rsid w:val="00023D2D"/>
    <w:rsid w:val="0006614D"/>
    <w:rsid w:val="000B65B9"/>
    <w:rsid w:val="00107F36"/>
    <w:rsid w:val="001C6E98"/>
    <w:rsid w:val="002318FC"/>
    <w:rsid w:val="00236E87"/>
    <w:rsid w:val="00242CC0"/>
    <w:rsid w:val="002A2B1D"/>
    <w:rsid w:val="002A353C"/>
    <w:rsid w:val="00355120"/>
    <w:rsid w:val="0036104F"/>
    <w:rsid w:val="00375237"/>
    <w:rsid w:val="00394988"/>
    <w:rsid w:val="00410711"/>
    <w:rsid w:val="00430EBD"/>
    <w:rsid w:val="0048631A"/>
    <w:rsid w:val="004D7106"/>
    <w:rsid w:val="004E45EB"/>
    <w:rsid w:val="004F1739"/>
    <w:rsid w:val="004F755B"/>
    <w:rsid w:val="0050602D"/>
    <w:rsid w:val="00532FC5"/>
    <w:rsid w:val="0055779B"/>
    <w:rsid w:val="005619E2"/>
    <w:rsid w:val="00563F74"/>
    <w:rsid w:val="005D5C97"/>
    <w:rsid w:val="005E5B69"/>
    <w:rsid w:val="00622705"/>
    <w:rsid w:val="006462BF"/>
    <w:rsid w:val="0066005E"/>
    <w:rsid w:val="006E0223"/>
    <w:rsid w:val="007014A8"/>
    <w:rsid w:val="007E59E1"/>
    <w:rsid w:val="00823C46"/>
    <w:rsid w:val="00853D03"/>
    <w:rsid w:val="008F586E"/>
    <w:rsid w:val="00933A3A"/>
    <w:rsid w:val="00A62782"/>
    <w:rsid w:val="00AB7081"/>
    <w:rsid w:val="00AF6D73"/>
    <w:rsid w:val="00B041BD"/>
    <w:rsid w:val="00B27756"/>
    <w:rsid w:val="00B30119"/>
    <w:rsid w:val="00B571C9"/>
    <w:rsid w:val="00B822B0"/>
    <w:rsid w:val="00B92AAA"/>
    <w:rsid w:val="00BD5758"/>
    <w:rsid w:val="00BD6A8B"/>
    <w:rsid w:val="00BF089F"/>
    <w:rsid w:val="00BF0CC4"/>
    <w:rsid w:val="00BF13C3"/>
    <w:rsid w:val="00C929FA"/>
    <w:rsid w:val="00CE4BD9"/>
    <w:rsid w:val="00D128BD"/>
    <w:rsid w:val="00D1687D"/>
    <w:rsid w:val="00D275C4"/>
    <w:rsid w:val="00D31875"/>
    <w:rsid w:val="00D66C13"/>
    <w:rsid w:val="00D72D98"/>
    <w:rsid w:val="00D84F1B"/>
    <w:rsid w:val="00DD059D"/>
    <w:rsid w:val="00E102B5"/>
    <w:rsid w:val="00E40FCB"/>
    <w:rsid w:val="00E77CCD"/>
    <w:rsid w:val="00E87DDF"/>
    <w:rsid w:val="00E92911"/>
    <w:rsid w:val="00EA1A32"/>
    <w:rsid w:val="00F206B6"/>
    <w:rsid w:val="00FA0470"/>
    <w:rsid w:val="00FB3AD0"/>
    <w:rsid w:val="00FD1B27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738DB61D"/>
  <w15:docId w15:val="{D3E7C68C-BFC0-4452-BD3F-42BB08B7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A9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5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3D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4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1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28BD"/>
  </w:style>
  <w:style w:type="paragraph" w:styleId="Bunntekst">
    <w:name w:val="footer"/>
    <w:basedOn w:val="Normal"/>
    <w:link w:val="BunntekstTegn"/>
    <w:uiPriority w:val="99"/>
    <w:unhideWhenUsed/>
    <w:rsid w:val="00D1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28BD"/>
  </w:style>
  <w:style w:type="paragraph" w:styleId="Ingenmellomrom">
    <w:name w:val="No Spacing"/>
    <w:uiPriority w:val="1"/>
    <w:qFormat/>
    <w:rsid w:val="00B30119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D31875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FB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\AppData\Local\Microsoft\Windows\INetCache\Content.MSO\35CB09A5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DD839E231084EB2D016B2D7B4EC0D" ma:contentTypeVersion="0" ma:contentTypeDescription="Create a new document." ma:contentTypeScope="" ma:versionID="788033c60bda9542e4cf5a848b24be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68e2116861ea2783454c3cab34799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3678-8D91-4C1F-82A8-19283EC50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90E31-7586-4AF3-936F-BF8656CB8B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0319D1-B264-4997-9D9E-B6114AE20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95EFEF-C35F-4EA0-95F7-CFA719ED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35CB09A5</Template>
  <TotalTime>0</TotalTime>
  <Pages>1</Pages>
  <Words>76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Winther Johansen</dc:creator>
  <cp:lastModifiedBy>Ida Marie Ruud Stemmedalen</cp:lastModifiedBy>
  <cp:revision>2</cp:revision>
  <cp:lastPrinted>2014-03-05T15:13:00Z</cp:lastPrinted>
  <dcterms:created xsi:type="dcterms:W3CDTF">2014-12-03T11:46:00Z</dcterms:created>
  <dcterms:modified xsi:type="dcterms:W3CDTF">2014-12-03T11:46:00Z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0x010100676DD839E231084EB2D016B2D7B4EC0D</vt:lpwstr>
  </property>
  <property fmtid="{D5CDD505-2E9C-101B-9397-08002B2CF9AE}" pid="3" name="IsMyDocuments">
    <vt:bool>true</vt:bool>
  </property>
</Properties>
</file>