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786E" w14:textId="77777777" w:rsidR="008F586E" w:rsidRDefault="00FB3AD0" w:rsidP="008F586E">
      <w:pPr>
        <w:jc w:val="center"/>
        <w:rPr>
          <w:color w:val="7F7F7F" w:themeColor="text1" w:themeTint="80"/>
        </w:rPr>
      </w:pPr>
      <w:r>
        <w:rPr>
          <w:noProof/>
          <w:color w:val="7F7F7F" w:themeColor="text1" w:themeTint="80"/>
          <w:lang w:eastAsia="nb-NO"/>
        </w:rPr>
        <w:drawing>
          <wp:anchor distT="0" distB="0" distL="114300" distR="114300" simplePos="0" relativeHeight="251658240" behindDoc="0" locked="0" layoutInCell="1" allowOverlap="1" wp14:anchorId="5F0CDC55" wp14:editId="0B6D8CC4">
            <wp:simplePos x="0" y="0"/>
            <wp:positionH relativeFrom="column">
              <wp:posOffset>40640</wp:posOffset>
            </wp:positionH>
            <wp:positionV relativeFrom="paragraph">
              <wp:posOffset>57785</wp:posOffset>
            </wp:positionV>
            <wp:extent cx="2954655" cy="858520"/>
            <wp:effectExtent l="1905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Ø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FC5">
        <w:rPr>
          <w:noProof/>
          <w:color w:val="7F7F7F" w:themeColor="text1" w:themeTint="80"/>
        </w:rPr>
        <w:pict w14:anchorId="04BDE43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2pt;margin-top:16pt;width:186.8pt;height:61.65pt;z-index:2516613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1D1EC767" w14:textId="77777777"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Postboks 1004 – 1803 Askim</w:t>
                  </w:r>
                </w:p>
                <w:p w14:paraId="40D46A5F" w14:textId="77777777"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Sekreteriat: Indre Østfold Utvikling IKS</w:t>
                  </w:r>
                </w:p>
                <w:p w14:paraId="3001A1F1" w14:textId="77777777"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Telefon: 69 87 87 17</w:t>
                  </w:r>
                </w:p>
                <w:p w14:paraId="49AE75D0" w14:textId="77777777"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E-Post: ida@indreostfold.no</w:t>
                  </w:r>
                </w:p>
              </w:txbxContent>
            </v:textbox>
          </v:shape>
        </w:pict>
      </w:r>
      <w:r w:rsidR="008F586E">
        <w:br w:type="textWrapping" w:clear="all"/>
      </w:r>
    </w:p>
    <w:p w14:paraId="28A6F5BE" w14:textId="77777777" w:rsidR="00FB3AD0" w:rsidRDefault="00532FC5" w:rsidP="00FB3AD0">
      <w:pPr>
        <w:rPr>
          <w:color w:val="7F7F7F" w:themeColor="text1" w:themeTint="80"/>
        </w:rPr>
      </w:pPr>
      <w:r>
        <w:rPr>
          <w:noProof/>
          <w:lang w:eastAsia="nb-NO"/>
        </w:rPr>
        <w:pict w14:anchorId="03E7EC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35pt;margin-top:3.4pt;width:593.55pt;height:0;z-index:251659264" o:connectortype="straight" strokecolor="#943634 [2405]" strokeweight="3pt">
            <v:shadow type="perspective" color="#622423 [1605]" opacity=".5" offset="1pt" offset2="-1pt"/>
          </v:shape>
        </w:pict>
      </w:r>
    </w:p>
    <w:p w14:paraId="282E5570" w14:textId="77777777" w:rsidR="00FB3AD0" w:rsidRPr="00532FC5" w:rsidRDefault="00532FC5" w:rsidP="00FB3AD0">
      <w:pPr>
        <w:rPr>
          <w:rFonts w:ascii="Arial" w:hAnsi="Arial" w:cs="Arial"/>
          <w:b/>
        </w:rPr>
      </w:pPr>
      <w:r w:rsidRPr="00532FC5">
        <w:rPr>
          <w:rFonts w:ascii="Arial" w:hAnsi="Arial" w:cs="Arial"/>
          <w:b/>
        </w:rPr>
        <w:t>Sak 32/2014 Indre Østfold Regionråd Budsjett 2015</w:t>
      </w:r>
    </w:p>
    <w:p w14:paraId="1490743E" w14:textId="77777777" w:rsidR="00532FC5" w:rsidRDefault="00532FC5" w:rsidP="00FB3AD0">
      <w:pPr>
        <w:rPr>
          <w:rFonts w:ascii="Arial" w:hAnsi="Arial" w:cs="Arial"/>
        </w:rPr>
      </w:pPr>
      <w:r>
        <w:rPr>
          <w:rFonts w:ascii="Arial" w:hAnsi="Arial" w:cs="Arial"/>
        </w:rPr>
        <w:t>Regionrådets arbeidsutvalg legger opp til et nøkternt budsjett for 2015 der budsjettet er redusert med nær kr. 90.000 opp imot budsjett for 2014. Det settes i 2015 av kr. 100.000 til samferdselsoppgaver som krever kjøp av eksterne tjenester.</w:t>
      </w:r>
    </w:p>
    <w:p w14:paraId="04C83E1A" w14:textId="77777777" w:rsidR="00532FC5" w:rsidRDefault="00532FC5" w:rsidP="00FB3AD0">
      <w:pPr>
        <w:rPr>
          <w:rFonts w:ascii="Arial" w:hAnsi="Arial" w:cs="Arial"/>
        </w:rPr>
      </w:pPr>
    </w:p>
    <w:p w14:paraId="11031B2E" w14:textId="77777777" w:rsidR="00532FC5" w:rsidRDefault="00532FC5" w:rsidP="00FB3AD0">
      <w:pPr>
        <w:rPr>
          <w:rFonts w:ascii="Arial" w:hAnsi="Arial" w:cs="Arial"/>
        </w:rPr>
      </w:pPr>
      <w:r w:rsidRPr="00532FC5">
        <w:drawing>
          <wp:inline distT="0" distB="0" distL="0" distR="0" wp14:anchorId="3237E950" wp14:editId="25FE6666">
            <wp:extent cx="5759450" cy="35317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14:paraId="3F365BDF" w14:textId="77777777" w:rsidR="00532FC5" w:rsidRDefault="00532FC5" w:rsidP="00FB3AD0">
      <w:pPr>
        <w:rPr>
          <w:rFonts w:ascii="Arial" w:hAnsi="Arial" w:cs="Arial"/>
        </w:rPr>
      </w:pPr>
      <w:r>
        <w:rPr>
          <w:rFonts w:ascii="Arial" w:hAnsi="Arial" w:cs="Arial"/>
        </w:rPr>
        <w:t>Forslag til vedtak:</w:t>
      </w:r>
    </w:p>
    <w:p w14:paraId="236F61A4" w14:textId="77777777" w:rsidR="00532FC5" w:rsidRDefault="00532FC5" w:rsidP="00FB3AD0">
      <w:pPr>
        <w:rPr>
          <w:rFonts w:ascii="Arial" w:hAnsi="Arial" w:cs="Arial"/>
        </w:rPr>
      </w:pPr>
      <w:r>
        <w:rPr>
          <w:rFonts w:ascii="Arial" w:hAnsi="Arial" w:cs="Arial"/>
        </w:rPr>
        <w:t>Indre Østfold Regionråd godkjenner budsjett for 2015 med samlede kostnader på kr. 569.200. Kostnadene finansieres gjennom vedtektsfestet finansiering fra kommunene samt tilskudd.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03018C13" w14:textId="77777777" w:rsidR="00532FC5" w:rsidRDefault="00532FC5" w:rsidP="00FB3AD0">
      <w:pPr>
        <w:rPr>
          <w:rFonts w:ascii="Arial" w:hAnsi="Arial" w:cs="Arial"/>
        </w:rPr>
      </w:pPr>
    </w:p>
    <w:p w14:paraId="6D6770EB" w14:textId="77777777" w:rsidR="00532FC5" w:rsidRDefault="00532FC5" w:rsidP="00FB3AD0">
      <w:pPr>
        <w:rPr>
          <w:rFonts w:ascii="Arial" w:hAnsi="Arial" w:cs="Arial"/>
        </w:rPr>
      </w:pPr>
    </w:p>
    <w:p w14:paraId="3463D42C" w14:textId="77777777" w:rsidR="00532FC5" w:rsidRDefault="00532FC5" w:rsidP="00FB3AD0">
      <w:pPr>
        <w:rPr>
          <w:rFonts w:ascii="Arial" w:hAnsi="Arial" w:cs="Arial"/>
        </w:rPr>
      </w:pPr>
    </w:p>
    <w:p w14:paraId="74CF5CA5" w14:textId="77777777" w:rsidR="00532FC5" w:rsidRDefault="00532FC5" w:rsidP="00FB3AD0">
      <w:pPr>
        <w:rPr>
          <w:rFonts w:ascii="Arial" w:hAnsi="Arial" w:cs="Arial"/>
        </w:rPr>
      </w:pPr>
    </w:p>
    <w:p w14:paraId="52221CC7" w14:textId="77777777" w:rsidR="00532FC5" w:rsidRDefault="00532FC5" w:rsidP="00FB3AD0">
      <w:pPr>
        <w:rPr>
          <w:rFonts w:ascii="Arial" w:hAnsi="Arial" w:cs="Arial"/>
        </w:rPr>
      </w:pPr>
    </w:p>
    <w:p w14:paraId="01B6DB6F" w14:textId="77777777" w:rsidR="00532FC5" w:rsidRPr="00532FC5" w:rsidRDefault="00532FC5" w:rsidP="00FB3AD0">
      <w:pPr>
        <w:rPr>
          <w:rFonts w:ascii="Arial" w:hAnsi="Arial" w:cs="Arial"/>
        </w:rPr>
      </w:pPr>
    </w:p>
    <w:sectPr w:rsidR="00532FC5" w:rsidRPr="00532FC5" w:rsidSect="00FB3AD0">
      <w:headerReference w:type="default" r:id="rId15"/>
      <w:footerReference w:type="default" r:id="rId16"/>
      <w:pgSz w:w="11906" w:h="16838" w:code="9"/>
      <w:pgMar w:top="284" w:right="1418" w:bottom="567" w:left="1418" w:header="28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C36D" w14:textId="77777777" w:rsidR="00532FC5" w:rsidRDefault="00532FC5" w:rsidP="00D128BD">
      <w:pPr>
        <w:spacing w:after="0" w:line="240" w:lineRule="auto"/>
      </w:pPr>
      <w:r>
        <w:separator/>
      </w:r>
    </w:p>
  </w:endnote>
  <w:endnote w:type="continuationSeparator" w:id="0">
    <w:p w14:paraId="50B4C006" w14:textId="77777777" w:rsidR="00532FC5" w:rsidRDefault="00532FC5" w:rsidP="00D128BD">
      <w:pPr>
        <w:spacing w:after="0" w:line="240" w:lineRule="auto"/>
      </w:pPr>
      <w:r>
        <w:continuationSeparator/>
      </w:r>
    </w:p>
  </w:endnote>
  <w:endnote w:type="continuationNotice" w:id="1">
    <w:p w14:paraId="0CEE86AF" w14:textId="77777777" w:rsidR="00532FC5" w:rsidRDefault="00532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23C46" w14:paraId="0D50A226" w14:textId="77777777" w:rsidTr="00FB3AD0">
      <w:tc>
        <w:tcPr>
          <w:tcW w:w="4606" w:type="dxa"/>
        </w:tcPr>
        <w:p w14:paraId="645FA7D0" w14:textId="77777777" w:rsidR="00823C46" w:rsidRDefault="00823C46">
          <w:pPr>
            <w:pStyle w:val="Bunnteks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FC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14:paraId="44B5CB9A" w14:textId="77777777" w:rsidR="00823C46" w:rsidRDefault="00823C46" w:rsidP="00FB3AD0">
          <w:pPr>
            <w:pStyle w:val="Bunntekst"/>
            <w:jc w:val="right"/>
          </w:pPr>
          <w:r>
            <w:t>Indre Østfold Utvikling IKS/Sekreteriat</w:t>
          </w:r>
        </w:p>
      </w:tc>
    </w:tr>
  </w:tbl>
  <w:p w14:paraId="69693F0E" w14:textId="77777777" w:rsidR="00823C46" w:rsidRDefault="00823C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B23B5" w14:textId="77777777" w:rsidR="00532FC5" w:rsidRDefault="00532FC5" w:rsidP="00D128BD">
      <w:pPr>
        <w:spacing w:after="0" w:line="240" w:lineRule="auto"/>
      </w:pPr>
      <w:r>
        <w:separator/>
      </w:r>
    </w:p>
  </w:footnote>
  <w:footnote w:type="continuationSeparator" w:id="0">
    <w:p w14:paraId="25C934EB" w14:textId="77777777" w:rsidR="00532FC5" w:rsidRDefault="00532FC5" w:rsidP="00D128BD">
      <w:pPr>
        <w:spacing w:after="0" w:line="240" w:lineRule="auto"/>
      </w:pPr>
      <w:r>
        <w:continuationSeparator/>
      </w:r>
    </w:p>
  </w:footnote>
  <w:footnote w:type="continuationNotice" w:id="1">
    <w:p w14:paraId="204F4BB7" w14:textId="77777777" w:rsidR="00532FC5" w:rsidRDefault="00532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56CF" w14:textId="77777777" w:rsidR="002A2B1D" w:rsidRDefault="002A2B1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9CB"/>
    <w:multiLevelType w:val="hybridMultilevel"/>
    <w:tmpl w:val="A42CAB32"/>
    <w:lvl w:ilvl="0" w:tplc="4B3E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E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E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E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32FC5"/>
    <w:rsid w:val="00023D2D"/>
    <w:rsid w:val="0006614D"/>
    <w:rsid w:val="000B65B9"/>
    <w:rsid w:val="00107F36"/>
    <w:rsid w:val="001C6E98"/>
    <w:rsid w:val="002318FC"/>
    <w:rsid w:val="00236E87"/>
    <w:rsid w:val="00242CC0"/>
    <w:rsid w:val="002A2B1D"/>
    <w:rsid w:val="002A353C"/>
    <w:rsid w:val="00394988"/>
    <w:rsid w:val="00430EBD"/>
    <w:rsid w:val="0048631A"/>
    <w:rsid w:val="004E45EB"/>
    <w:rsid w:val="004F755B"/>
    <w:rsid w:val="00532FC5"/>
    <w:rsid w:val="005619E2"/>
    <w:rsid w:val="00563F74"/>
    <w:rsid w:val="005D5C97"/>
    <w:rsid w:val="00622705"/>
    <w:rsid w:val="0066005E"/>
    <w:rsid w:val="007014A8"/>
    <w:rsid w:val="00823C46"/>
    <w:rsid w:val="00853D03"/>
    <w:rsid w:val="008F586E"/>
    <w:rsid w:val="00A62782"/>
    <w:rsid w:val="00B041BD"/>
    <w:rsid w:val="00B27756"/>
    <w:rsid w:val="00B30119"/>
    <w:rsid w:val="00B571C9"/>
    <w:rsid w:val="00B822B0"/>
    <w:rsid w:val="00B92AAA"/>
    <w:rsid w:val="00BD5758"/>
    <w:rsid w:val="00BD6A8B"/>
    <w:rsid w:val="00BF089F"/>
    <w:rsid w:val="00BF13C3"/>
    <w:rsid w:val="00CE4BD9"/>
    <w:rsid w:val="00D128BD"/>
    <w:rsid w:val="00D1687D"/>
    <w:rsid w:val="00D275C4"/>
    <w:rsid w:val="00D31875"/>
    <w:rsid w:val="00D66C13"/>
    <w:rsid w:val="00D72D98"/>
    <w:rsid w:val="00D84F1B"/>
    <w:rsid w:val="00E92911"/>
    <w:rsid w:val="00EA1A32"/>
    <w:rsid w:val="00F206B6"/>
    <w:rsid w:val="00FA0470"/>
    <w:rsid w:val="00FB3AD0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5058C6D"/>
  <w15:docId w15:val="{D3E7C68C-BFC0-4452-BD3F-42BB08B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1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28BD"/>
  </w:style>
  <w:style w:type="paragraph" w:styleId="Bunntekst">
    <w:name w:val="footer"/>
    <w:basedOn w:val="Normal"/>
    <w:link w:val="BunntekstTegn"/>
    <w:uiPriority w:val="99"/>
    <w:unhideWhenUsed/>
    <w:rsid w:val="00D1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28BD"/>
  </w:style>
  <w:style w:type="paragraph" w:styleId="Ingenmellomrom">
    <w:name w:val="No Spacing"/>
    <w:uiPriority w:val="1"/>
    <w:qFormat/>
    <w:rsid w:val="00B3011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3187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B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image" Target="media/image2.emf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OneDrive%20@%20Indre%20&#216;stfold%20Utvikling\Mine%20dokumenter\Brevmal%20Regionr&#229;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1F7C76A19AD4390528305B069BFA7" ma:contentTypeVersion="1" ma:contentTypeDescription="Opprett et nytt dokument." ma:contentTypeScope="" ma:versionID="de113ce0c127a0f49ee7678f788aded3">
  <xsd:schema xmlns:xsd="http://www.w3.org/2001/XMLSchema" xmlns:xs="http://www.w3.org/2001/XMLSchema" xmlns:p="http://schemas.microsoft.com/office/2006/metadata/properties" xmlns:ns3="20cac4d8-dc04-4f3b-a163-8989845d53bd" targetNamespace="http://schemas.microsoft.com/office/2006/metadata/properties" ma:root="true" ma:fieldsID="2243e3ecd4a8bbc0d5da118b98de34d9" ns3:_="">
    <xsd:import namespace="20cac4d8-dc04-4f3b-a163-8989845d53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c4d8-dc04-4f3b-a163-8989845d5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1F7C76A19AD4390528305B069BFA7" ma:contentTypeVersion="1" ma:contentTypeDescription="Opprett et nytt dokument." ma:contentTypeScope="" ma:versionID="de113ce0c127a0f49ee7678f788aded3">
  <xsd:schema xmlns:xsd="http://www.w3.org/2001/XMLSchema" xmlns:xs="http://www.w3.org/2001/XMLSchema" xmlns:p="http://schemas.microsoft.com/office/2006/metadata/properties" xmlns:ns3="20cac4d8-dc04-4f3b-a163-8989845d53bd" targetNamespace="http://schemas.microsoft.com/office/2006/metadata/properties" ma:root="true" ma:fieldsID="2243e3ecd4a8bbc0d5da118b98de34d9" ns3:_="">
    <xsd:import namespace="20cac4d8-dc04-4f3b-a163-8989845d53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c4d8-dc04-4f3b-a163-8989845d5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788033c60bda9542e4cf5a848b24b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68e2116861ea2783454c3cab3479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997CD-22FF-4982-922F-4185A2CA86A7}"/>
</file>

<file path=customXml/itemProps2.xml><?xml version="1.0" encoding="utf-8"?>
<ds:datastoreItem xmlns:ds="http://schemas.openxmlformats.org/officeDocument/2006/customXml" ds:itemID="{DE453678-8D91-4C1F-82A8-19283EC50E31}"/>
</file>

<file path=customXml/itemProps3.xml><?xml version="1.0" encoding="utf-8"?>
<ds:datastoreItem xmlns:ds="http://schemas.openxmlformats.org/officeDocument/2006/customXml" ds:itemID="{06B90E31-7586-4AF3-936F-BF8656CB8BBD}"/>
</file>

<file path=customXml/itemProps4.xml><?xml version="1.0" encoding="utf-8"?>
<ds:datastoreItem xmlns:ds="http://schemas.openxmlformats.org/officeDocument/2006/customXml" ds:itemID="{3A148AC0-ABB1-41D1-BF10-AFEBC037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ac4d8-dc04-4f3b-a163-8989845d5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148AC0-ABB1-41D1-BF10-AFEBC0374F08}"/>
</file>

<file path=customXml/itemProps6.xml><?xml version="1.0" encoding="utf-8"?>
<ds:datastoreItem xmlns:ds="http://schemas.openxmlformats.org/officeDocument/2006/customXml" ds:itemID="{521BB8E3-F86C-4741-A185-C560562D8FF8}"/>
</file>

<file path=docProps/app.xml><?xml version="1.0" encoding="utf-8"?>
<Properties xmlns="http://schemas.openxmlformats.org/officeDocument/2006/extended-properties" xmlns:vt="http://schemas.openxmlformats.org/officeDocument/2006/docPropsVTypes">
  <Template>Brevmal Regionrådet</Template>
  <TotalTime>15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Winther Johansen</dc:creator>
  <cp:lastModifiedBy>Bjørn Winther Johansen</cp:lastModifiedBy>
  <cp:revision>1</cp:revision>
  <cp:lastPrinted>2014-03-05T15:13:00Z</cp:lastPrinted>
  <dcterms:created xsi:type="dcterms:W3CDTF">2014-11-28T11:56:00Z</dcterms:created>
  <dcterms:modified xsi:type="dcterms:W3CDTF">2014-11-28T12:11:00Z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